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44" w:rsidRDefault="00831744" w:rsidP="00DC6A80">
      <w:bookmarkStart w:id="0" w:name="Text2"/>
    </w:p>
    <w:p w:rsidR="00864F5E" w:rsidRPr="009757FF" w:rsidRDefault="00B12BFC" w:rsidP="00DC6A80">
      <w:r>
        <w:rPr>
          <w:noProof/>
          <w:lang w:val="en-CA" w:eastAsia="en-CA"/>
        </w:rPr>
        <w:drawing>
          <wp:inline distT="0" distB="0" distL="0" distR="0" wp14:anchorId="2EB26D8E" wp14:editId="0E219D22">
            <wp:extent cx="2161540" cy="843280"/>
            <wp:effectExtent l="0" t="0" r="0" b="0"/>
            <wp:docPr id="3" name="Picture 2" descr="Image result for wood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od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6D" w:rsidRDefault="00115A6D" w:rsidP="00E43ACC">
      <w:pPr>
        <w:pStyle w:val="Title"/>
      </w:pPr>
    </w:p>
    <w:p w:rsidR="00115A6D" w:rsidRPr="00115A6D" w:rsidRDefault="00DE465D" w:rsidP="00115A6D">
      <w:pPr>
        <w:pStyle w:val="Title"/>
      </w:pPr>
      <w:r>
        <w:t>Emotional Regulation</w:t>
      </w:r>
      <w:r w:rsidR="007E703F">
        <w:t xml:space="preserve">:                             </w:t>
      </w:r>
    </w:p>
    <w:p w:rsidR="00115A6D" w:rsidRDefault="00A13DEE" w:rsidP="008D7032">
      <w:pPr>
        <w:rPr>
          <w:sz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A95CBD6" wp14:editId="1FB9AA35">
                <wp:simplePos x="0" y="0"/>
                <wp:positionH relativeFrom="column">
                  <wp:posOffset>0</wp:posOffset>
                </wp:positionH>
                <wp:positionV relativeFrom="paragraph">
                  <wp:posOffset>52069</wp:posOffset>
                </wp:positionV>
                <wp:extent cx="5943600" cy="0"/>
                <wp:effectExtent l="0" t="0" r="19050" b="1905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6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G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89Cb3rgCQiq1s6E6elYvZqvpd4eUrlqiDjxyfL0YyMtCRvImJWycgRv2/WfNIIYcvY6N&#10;Oje2C5DQAnSOelzuevCzRxQOp4v8aZ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"/>
            </w:pict>
          </mc:Fallback>
        </mc:AlternateContent>
      </w:r>
    </w:p>
    <w:p w:rsidR="00115A6D" w:rsidRDefault="00115A6D" w:rsidP="008D7032">
      <w:pPr>
        <w:rPr>
          <w:sz w:val="36"/>
        </w:rPr>
      </w:pPr>
    </w:p>
    <w:p w:rsidR="008D7032" w:rsidRDefault="0031633F" w:rsidP="008D7032">
      <w:pPr>
        <w:rPr>
          <w:sz w:val="36"/>
        </w:rPr>
      </w:pPr>
      <w:r>
        <w:rPr>
          <w:sz w:val="36"/>
        </w:rPr>
        <w:t>Workbook</w:t>
      </w:r>
    </w:p>
    <w:p w:rsidR="008D7032" w:rsidRDefault="008D7032" w:rsidP="008D7032"/>
    <w:p w:rsidR="008D7032" w:rsidRDefault="008D7032" w:rsidP="008D7032"/>
    <w:p w:rsidR="008D7032" w:rsidRDefault="008D7032" w:rsidP="008D7032"/>
    <w:p w:rsidR="001B2CD2" w:rsidRDefault="001B2CD2" w:rsidP="00DC6A80"/>
    <w:p w:rsidR="0031633F" w:rsidRPr="009757FF" w:rsidRDefault="0031633F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Default="001B2CD2" w:rsidP="00DC6A80"/>
    <w:p w:rsidR="00537861" w:rsidRDefault="00537861" w:rsidP="00DC6A80"/>
    <w:p w:rsidR="00537861" w:rsidRDefault="00537861" w:rsidP="00DC6A80"/>
    <w:p w:rsidR="00537861" w:rsidRDefault="00537861" w:rsidP="00DC6A80"/>
    <w:p w:rsidR="002C4810" w:rsidRDefault="002C4810" w:rsidP="00DC6A80"/>
    <w:p w:rsidR="002C4810" w:rsidRDefault="002C4810" w:rsidP="00DC6A80"/>
    <w:bookmarkEnd w:id="0"/>
    <w:p w:rsidR="00864F5E" w:rsidRPr="00296474" w:rsidRDefault="00864F5E" w:rsidP="007A22F9">
      <w:pPr>
        <w:spacing w:line="360" w:lineRule="auto"/>
        <w:rPr>
          <w:b/>
          <w:sz w:val="28"/>
          <w:szCs w:val="28"/>
        </w:rPr>
      </w:pPr>
      <w:r w:rsidRPr="00296474">
        <w:rPr>
          <w:b/>
          <w:sz w:val="28"/>
          <w:szCs w:val="28"/>
        </w:rPr>
        <w:lastRenderedPageBreak/>
        <w:t>Learning Objectives:</w:t>
      </w:r>
    </w:p>
    <w:p w:rsidR="009047C7" w:rsidRPr="00E17346" w:rsidRDefault="00E17346" w:rsidP="00E17346">
      <w:pPr>
        <w:numPr>
          <w:ilvl w:val="0"/>
          <w:numId w:val="23"/>
        </w:numPr>
        <w:spacing w:line="360" w:lineRule="auto"/>
        <w:rPr>
          <w:sz w:val="28"/>
          <w:szCs w:val="28"/>
          <w:lang w:val="en-CA"/>
        </w:rPr>
      </w:pPr>
      <w:r w:rsidRPr="00E17346">
        <w:rPr>
          <w:sz w:val="28"/>
          <w:szCs w:val="28"/>
        </w:rPr>
        <w:t>To define emotional regulation</w:t>
      </w:r>
    </w:p>
    <w:p w:rsidR="009047C7" w:rsidRPr="00E17346" w:rsidRDefault="00E17346" w:rsidP="00E17346">
      <w:pPr>
        <w:numPr>
          <w:ilvl w:val="0"/>
          <w:numId w:val="23"/>
        </w:numPr>
        <w:spacing w:line="360" w:lineRule="auto"/>
        <w:rPr>
          <w:sz w:val="28"/>
          <w:szCs w:val="28"/>
          <w:lang w:val="en-CA"/>
        </w:rPr>
      </w:pPr>
      <w:r w:rsidRPr="00E17346">
        <w:rPr>
          <w:sz w:val="28"/>
          <w:szCs w:val="28"/>
        </w:rPr>
        <w:t xml:space="preserve">To learn general guidelines for increasing communication about emotions </w:t>
      </w:r>
    </w:p>
    <w:p w:rsidR="009047C7" w:rsidRPr="00E17346" w:rsidRDefault="00E17346" w:rsidP="00E17346">
      <w:pPr>
        <w:numPr>
          <w:ilvl w:val="0"/>
          <w:numId w:val="23"/>
        </w:numPr>
        <w:spacing w:line="360" w:lineRule="auto"/>
        <w:rPr>
          <w:sz w:val="28"/>
          <w:szCs w:val="28"/>
          <w:lang w:val="en-CA"/>
        </w:rPr>
      </w:pPr>
      <w:r w:rsidRPr="00E17346">
        <w:rPr>
          <w:sz w:val="28"/>
          <w:szCs w:val="28"/>
        </w:rPr>
        <w:t>Help reinforce basic positive regulation strategies</w:t>
      </w:r>
    </w:p>
    <w:p w:rsidR="006C052F" w:rsidRPr="006C052F" w:rsidRDefault="006C052F" w:rsidP="007A22F9">
      <w:pPr>
        <w:spacing w:line="360" w:lineRule="auto"/>
        <w:rPr>
          <w:sz w:val="18"/>
          <w:szCs w:val="36"/>
        </w:rPr>
      </w:pPr>
    </w:p>
    <w:p w:rsidR="00115A6D" w:rsidRPr="00115A6D" w:rsidRDefault="00115A6D" w:rsidP="007A22F9">
      <w:pPr>
        <w:spacing w:line="360" w:lineRule="auto"/>
        <w:rPr>
          <w:sz w:val="36"/>
          <w:szCs w:val="36"/>
        </w:rPr>
      </w:pPr>
      <w:r w:rsidRPr="00115A6D">
        <w:rPr>
          <w:sz w:val="36"/>
          <w:szCs w:val="36"/>
        </w:rPr>
        <w:t>Review</w:t>
      </w:r>
    </w:p>
    <w:p w:rsidR="007A22F9" w:rsidRPr="00296474" w:rsidRDefault="007A22F9" w:rsidP="007A22F9">
      <w:pPr>
        <w:spacing w:line="360" w:lineRule="auto"/>
        <w:rPr>
          <w:b/>
          <w:sz w:val="28"/>
          <w:szCs w:val="28"/>
        </w:rPr>
      </w:pPr>
      <w:r w:rsidRPr="00296474">
        <w:rPr>
          <w:b/>
          <w:sz w:val="28"/>
          <w:szCs w:val="28"/>
        </w:rPr>
        <w:t xml:space="preserve">What is </w:t>
      </w:r>
      <w:r w:rsidR="007E703F">
        <w:rPr>
          <w:b/>
          <w:sz w:val="28"/>
          <w:szCs w:val="28"/>
        </w:rPr>
        <w:t>ASD</w:t>
      </w:r>
      <w:r w:rsidRPr="00296474">
        <w:rPr>
          <w:b/>
          <w:sz w:val="28"/>
          <w:szCs w:val="28"/>
        </w:rPr>
        <w:t>?</w:t>
      </w:r>
    </w:p>
    <w:p w:rsidR="007E703F" w:rsidRDefault="007E703F" w:rsidP="007E70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ASD stands for _____________________________________</w:t>
      </w:r>
    </w:p>
    <w:p w:rsidR="000633D4" w:rsidRPr="007E703F" w:rsidRDefault="007E703F" w:rsidP="007F5DD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Core areas:</w:t>
      </w:r>
    </w:p>
    <w:p w:rsidR="00C93A4F" w:rsidRPr="007E703F" w:rsidRDefault="007E703F" w:rsidP="007F5DD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E703F">
        <w:rPr>
          <w:sz w:val="28"/>
          <w:szCs w:val="28"/>
        </w:rPr>
        <w:t>Communication/Social Deficits</w:t>
      </w:r>
    </w:p>
    <w:p w:rsidR="007E703F" w:rsidRDefault="007E703F" w:rsidP="007F5DD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E703F">
        <w:rPr>
          <w:sz w:val="28"/>
          <w:szCs w:val="28"/>
        </w:rPr>
        <w:t>Fixed/Repetitive Behaviours</w:t>
      </w:r>
    </w:p>
    <w:p w:rsidR="007E703F" w:rsidRDefault="007E703F" w:rsidP="00DA3BE3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Present in early development</w:t>
      </w:r>
    </w:p>
    <w:p w:rsidR="007E703F" w:rsidRDefault="007E703F" w:rsidP="00DA3BE3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Cause significant impairment in social, occupational, or other areas of life</w:t>
      </w:r>
    </w:p>
    <w:p w:rsidR="007E703F" w:rsidRDefault="007E703F" w:rsidP="00DA3BE3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 better explained by an intellectual disability or global developmental delay</w:t>
      </w:r>
    </w:p>
    <w:p w:rsidR="00D72892" w:rsidRPr="00D72892" w:rsidRDefault="007E703F" w:rsidP="00D7289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Levels:</w:t>
      </w:r>
    </w:p>
    <w:p w:rsidR="007E703F" w:rsidRPr="007E703F" w:rsidRDefault="007E703F" w:rsidP="007F5DD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Level 1: Support Needed</w:t>
      </w:r>
    </w:p>
    <w:p w:rsidR="007E703F" w:rsidRPr="007E703F" w:rsidRDefault="007E703F" w:rsidP="007F5DD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Level 2: Substantial Support Needed</w:t>
      </w:r>
    </w:p>
    <w:p w:rsidR="007E703F" w:rsidRPr="007E703F" w:rsidRDefault="007E703F" w:rsidP="007F5DD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Level 3</w:t>
      </w:r>
      <w:r w:rsidRPr="007E703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Very </w:t>
      </w:r>
      <w:r w:rsidRPr="007E703F">
        <w:rPr>
          <w:sz w:val="28"/>
          <w:szCs w:val="28"/>
        </w:rPr>
        <w:t>Substantial Support Needed</w:t>
      </w:r>
    </w:p>
    <w:p w:rsidR="00DA3BE3" w:rsidRPr="007E703F" w:rsidRDefault="00DA3BE3" w:rsidP="007E703F">
      <w:pPr>
        <w:pStyle w:val="ListParagraph"/>
        <w:spacing w:line="360" w:lineRule="auto"/>
        <w:rPr>
          <w:b/>
          <w:sz w:val="28"/>
          <w:szCs w:val="28"/>
        </w:rPr>
      </w:pPr>
    </w:p>
    <w:p w:rsidR="007E703F" w:rsidRDefault="007E703F" w:rsidP="007E70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ABA?</w:t>
      </w:r>
    </w:p>
    <w:p w:rsidR="007E703F" w:rsidRDefault="007E703F" w:rsidP="007E70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ABA stands for __________________________________________</w:t>
      </w:r>
    </w:p>
    <w:p w:rsidR="007E703F" w:rsidRDefault="007E703F" w:rsidP="007F5DDD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ABA is a set of _________________________ that are used to improve _______________________________ behaviours.</w:t>
      </w:r>
    </w:p>
    <w:p w:rsidR="006F1205" w:rsidRDefault="006F1205" w:rsidP="006F1205">
      <w:pPr>
        <w:spacing w:line="360" w:lineRule="auto"/>
        <w:rPr>
          <w:sz w:val="28"/>
          <w:szCs w:val="28"/>
        </w:rPr>
      </w:pPr>
    </w:p>
    <w:p w:rsidR="00953FBE" w:rsidRPr="00DA3BE3" w:rsidRDefault="00E17346" w:rsidP="00DA3BE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What are some concerns you have about your child’s emotional regulation</w:t>
      </w:r>
      <w:r w:rsidR="00953FBE">
        <w:rPr>
          <w:b/>
          <w:sz w:val="28"/>
          <w:szCs w:val="28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46738" w:rsidTr="00F46738">
        <w:tc>
          <w:tcPr>
            <w:tcW w:w="4428" w:type="dxa"/>
          </w:tcPr>
          <w:p w:rsidR="00F46738" w:rsidRDefault="00E17346" w:rsidP="002C2B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Emotions that are Difficult:</w:t>
            </w:r>
          </w:p>
        </w:tc>
        <w:tc>
          <w:tcPr>
            <w:tcW w:w="4428" w:type="dxa"/>
          </w:tcPr>
          <w:p w:rsidR="00F46738" w:rsidRDefault="00E17346" w:rsidP="002C2B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Behaviours that happen:</w:t>
            </w:r>
          </w:p>
        </w:tc>
      </w:tr>
      <w:tr w:rsidR="00F46738" w:rsidTr="00F46738">
        <w:tc>
          <w:tcPr>
            <w:tcW w:w="4428" w:type="dxa"/>
          </w:tcPr>
          <w:p w:rsidR="00F46738" w:rsidRPr="00F46738" w:rsidRDefault="00E17346" w:rsidP="002C2B72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Anger</w:t>
            </w:r>
          </w:p>
        </w:tc>
        <w:tc>
          <w:tcPr>
            <w:tcW w:w="4428" w:type="dxa"/>
          </w:tcPr>
          <w:p w:rsidR="00F46738" w:rsidRPr="00F46738" w:rsidRDefault="00E17346" w:rsidP="002C2B72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Yelling</w:t>
            </w:r>
          </w:p>
        </w:tc>
      </w:tr>
      <w:tr w:rsidR="00F46738" w:rsidTr="00F46738">
        <w:tc>
          <w:tcPr>
            <w:tcW w:w="4428" w:type="dxa"/>
          </w:tcPr>
          <w:p w:rsidR="00F46738" w:rsidRDefault="00F46738" w:rsidP="002C2B7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F46738" w:rsidRDefault="00F46738" w:rsidP="002C2B7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46738" w:rsidTr="00F46738">
        <w:tc>
          <w:tcPr>
            <w:tcW w:w="4428" w:type="dxa"/>
          </w:tcPr>
          <w:p w:rsidR="00F46738" w:rsidRDefault="00F46738" w:rsidP="002C2B7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F46738" w:rsidRDefault="00F46738" w:rsidP="002C2B7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46738" w:rsidTr="00F46738">
        <w:tc>
          <w:tcPr>
            <w:tcW w:w="4428" w:type="dxa"/>
          </w:tcPr>
          <w:p w:rsidR="00F46738" w:rsidRDefault="00F46738" w:rsidP="002C2B7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F46738" w:rsidRDefault="00F46738" w:rsidP="002C2B7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46738" w:rsidTr="00F46738">
        <w:tc>
          <w:tcPr>
            <w:tcW w:w="4428" w:type="dxa"/>
          </w:tcPr>
          <w:p w:rsidR="00F46738" w:rsidRDefault="00F46738" w:rsidP="002C2B7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F46738" w:rsidRDefault="00F46738" w:rsidP="002C2B7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46738" w:rsidTr="00F46738">
        <w:tc>
          <w:tcPr>
            <w:tcW w:w="4428" w:type="dxa"/>
          </w:tcPr>
          <w:p w:rsidR="00F46738" w:rsidRDefault="00F46738" w:rsidP="002C2B7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F46738" w:rsidRDefault="00F46738" w:rsidP="002C2B7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953FBE" w:rsidRDefault="00953FBE" w:rsidP="002C2B72">
      <w:pPr>
        <w:spacing w:line="360" w:lineRule="auto"/>
        <w:rPr>
          <w:b/>
          <w:sz w:val="28"/>
          <w:szCs w:val="28"/>
        </w:rPr>
      </w:pPr>
    </w:p>
    <w:p w:rsidR="00BE561D" w:rsidRDefault="00BE561D" w:rsidP="002C2B72">
      <w:pPr>
        <w:spacing w:line="360" w:lineRule="auto"/>
        <w:rPr>
          <w:b/>
          <w:sz w:val="28"/>
          <w:szCs w:val="28"/>
        </w:rPr>
      </w:pPr>
    </w:p>
    <w:p w:rsidR="002C2B72" w:rsidRDefault="00BE561D" w:rsidP="002C2B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Emotional Regulation Skills</w:t>
      </w:r>
      <w:r w:rsidR="002C2B72">
        <w:rPr>
          <w:b/>
          <w:sz w:val="28"/>
          <w:szCs w:val="28"/>
        </w:rPr>
        <w:t>:</w:t>
      </w:r>
    </w:p>
    <w:p w:rsidR="00937926" w:rsidRPr="00BE561D" w:rsidRDefault="00BE561D" w:rsidP="007F5DDD">
      <w:pPr>
        <w:pStyle w:val="ListParagraph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Demonstrate understanding of</w:t>
      </w:r>
      <w:r w:rsidR="00C21A06">
        <w:rPr>
          <w:sz w:val="28"/>
          <w:szCs w:val="28"/>
        </w:rPr>
        <w:t xml:space="preserve"> ________________</w:t>
      </w:r>
      <w:r w:rsidR="00937926">
        <w:rPr>
          <w:sz w:val="28"/>
          <w:szCs w:val="28"/>
        </w:rPr>
        <w:t>.</w:t>
      </w:r>
    </w:p>
    <w:p w:rsidR="00BE561D" w:rsidRPr="00937926" w:rsidRDefault="00BE561D" w:rsidP="00BE561D">
      <w:pPr>
        <w:pStyle w:val="ListParagraph"/>
        <w:numPr>
          <w:ilvl w:val="1"/>
          <w:numId w:val="8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In self and _____________.</w:t>
      </w:r>
    </w:p>
    <w:p w:rsidR="00BE561D" w:rsidRPr="00BE561D" w:rsidRDefault="00BE561D" w:rsidP="00BE561D">
      <w:pPr>
        <w:pStyle w:val="ListParagraph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Shows emotion appropriate to _______________.</w:t>
      </w:r>
    </w:p>
    <w:p w:rsidR="00937926" w:rsidRPr="00BE561D" w:rsidRDefault="00937926" w:rsidP="007F5DDD">
      <w:pPr>
        <w:pStyle w:val="ListParagraph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21A06">
        <w:rPr>
          <w:sz w:val="28"/>
          <w:szCs w:val="28"/>
          <w:u w:val="single"/>
        </w:rPr>
        <w:t>____________</w:t>
      </w:r>
      <w:r w:rsidR="00BE561D">
        <w:rPr>
          <w:sz w:val="28"/>
          <w:szCs w:val="28"/>
        </w:rPr>
        <w:t xml:space="preserve"> </w:t>
      </w:r>
      <w:proofErr w:type="gramStart"/>
      <w:r w:rsidR="00BE561D">
        <w:rPr>
          <w:sz w:val="28"/>
          <w:szCs w:val="28"/>
        </w:rPr>
        <w:t>about</w:t>
      </w:r>
      <w:proofErr w:type="gramEnd"/>
      <w:r w:rsidR="00BE561D">
        <w:rPr>
          <w:sz w:val="28"/>
          <w:szCs w:val="28"/>
        </w:rPr>
        <w:t xml:space="preserve"> emotions regularly</w:t>
      </w:r>
      <w:r>
        <w:rPr>
          <w:sz w:val="28"/>
          <w:szCs w:val="28"/>
        </w:rPr>
        <w:t xml:space="preserve">. </w:t>
      </w:r>
    </w:p>
    <w:p w:rsidR="00BE561D" w:rsidRPr="00937926" w:rsidRDefault="00BE561D" w:rsidP="00BE561D">
      <w:pPr>
        <w:pStyle w:val="ListParagraph"/>
        <w:numPr>
          <w:ilvl w:val="1"/>
          <w:numId w:val="8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____________ for others and self</w:t>
      </w:r>
    </w:p>
    <w:p w:rsidR="00937926" w:rsidRPr="00BE561D" w:rsidRDefault="00BE561D" w:rsidP="007F5DDD">
      <w:pPr>
        <w:pStyle w:val="ListParagraph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Uses appropriate </w:t>
      </w:r>
      <w:r w:rsidR="00C21A06">
        <w:rPr>
          <w:sz w:val="28"/>
          <w:szCs w:val="28"/>
          <w:u w:val="single"/>
        </w:rPr>
        <w:t>____________</w:t>
      </w:r>
      <w:r w:rsidR="00C21A06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to deal with difficult emotions</w:t>
      </w:r>
      <w:r w:rsidR="00937926">
        <w:rPr>
          <w:sz w:val="28"/>
          <w:szCs w:val="28"/>
        </w:rPr>
        <w:t xml:space="preserve">. </w:t>
      </w:r>
    </w:p>
    <w:p w:rsidR="00BE561D" w:rsidRPr="00937926" w:rsidRDefault="00BE561D" w:rsidP="00BE561D">
      <w:pPr>
        <w:pStyle w:val="ListParagraph"/>
        <w:numPr>
          <w:ilvl w:val="1"/>
          <w:numId w:val="8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. ________________, ____________, ____________.</w:t>
      </w:r>
    </w:p>
    <w:p w:rsidR="00DA3BE3" w:rsidRDefault="00DA3BE3" w:rsidP="009C03B5">
      <w:pPr>
        <w:spacing w:line="360" w:lineRule="auto"/>
        <w:rPr>
          <w:b/>
          <w:sz w:val="28"/>
          <w:szCs w:val="28"/>
        </w:rPr>
      </w:pPr>
    </w:p>
    <w:p w:rsidR="009C03B5" w:rsidRDefault="009C03B5" w:rsidP="009C03B5">
      <w:pPr>
        <w:spacing w:line="360" w:lineRule="auto"/>
        <w:rPr>
          <w:b/>
          <w:sz w:val="28"/>
          <w:szCs w:val="28"/>
        </w:rPr>
      </w:pPr>
      <w:r w:rsidRPr="009C03B5">
        <w:rPr>
          <w:b/>
          <w:sz w:val="28"/>
          <w:szCs w:val="28"/>
        </w:rPr>
        <w:t xml:space="preserve">Why </w:t>
      </w:r>
      <w:r w:rsidR="00BE561D">
        <w:rPr>
          <w:b/>
          <w:sz w:val="28"/>
          <w:szCs w:val="28"/>
        </w:rPr>
        <w:t>would we work on Emotional Regulation</w:t>
      </w:r>
      <w:r w:rsidRPr="009C03B5">
        <w:rPr>
          <w:b/>
          <w:sz w:val="28"/>
          <w:szCs w:val="28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C03B5" w:rsidTr="009C03B5">
        <w:tc>
          <w:tcPr>
            <w:tcW w:w="4428" w:type="dxa"/>
          </w:tcPr>
          <w:p w:rsidR="009C03B5" w:rsidRDefault="00BE561D" w:rsidP="009C03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Term:</w:t>
            </w:r>
            <w:r w:rsidR="009C03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9C03B5" w:rsidRDefault="00BE561D" w:rsidP="009C03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Term:</w:t>
            </w:r>
            <w:r w:rsidR="009C03B5">
              <w:rPr>
                <w:sz w:val="28"/>
                <w:szCs w:val="28"/>
              </w:rPr>
              <w:t xml:space="preserve"> </w:t>
            </w:r>
          </w:p>
        </w:tc>
      </w:tr>
      <w:tr w:rsidR="009C03B5" w:rsidTr="009C03B5">
        <w:tc>
          <w:tcPr>
            <w:tcW w:w="4428" w:type="dxa"/>
          </w:tcPr>
          <w:p w:rsidR="009C03B5" w:rsidRDefault="009C03B5" w:rsidP="009C03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9C03B5" w:rsidRDefault="009C03B5" w:rsidP="009C03B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C03B5" w:rsidTr="009C03B5">
        <w:tc>
          <w:tcPr>
            <w:tcW w:w="4428" w:type="dxa"/>
          </w:tcPr>
          <w:p w:rsidR="009C03B5" w:rsidRDefault="009C03B5" w:rsidP="009C03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9C03B5" w:rsidRDefault="009C03B5" w:rsidP="009C03B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C03B5" w:rsidTr="009C03B5">
        <w:tc>
          <w:tcPr>
            <w:tcW w:w="4428" w:type="dxa"/>
          </w:tcPr>
          <w:p w:rsidR="009C03B5" w:rsidRDefault="009C03B5" w:rsidP="009C03B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9C03B5" w:rsidRDefault="009C03B5" w:rsidP="009C03B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C03B5" w:rsidRPr="009C03B5" w:rsidRDefault="009C03B5" w:rsidP="009C03B5">
      <w:pPr>
        <w:spacing w:line="360" w:lineRule="auto"/>
        <w:rPr>
          <w:sz w:val="28"/>
          <w:szCs w:val="28"/>
        </w:rPr>
      </w:pPr>
    </w:p>
    <w:p w:rsidR="009C03B5" w:rsidRPr="000E7E69" w:rsidRDefault="00035A4A" w:rsidP="009C03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do we teach emotional regulation skills?</w:t>
      </w:r>
    </w:p>
    <w:p w:rsidR="009C03B5" w:rsidRDefault="00035A4A" w:rsidP="007F5DDD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35A4A">
        <w:rPr>
          <w:sz w:val="28"/>
          <w:szCs w:val="28"/>
        </w:rPr>
        <w:t>Use</w:t>
      </w:r>
      <w:r w:rsidR="00F43DC2" w:rsidRPr="00035A4A">
        <w:rPr>
          <w:sz w:val="28"/>
          <w:szCs w:val="28"/>
        </w:rPr>
        <w:t xml:space="preserve"> </w:t>
      </w:r>
      <w:r w:rsidR="00C21A06">
        <w:rPr>
          <w:sz w:val="28"/>
          <w:szCs w:val="28"/>
          <w:u w:val="single"/>
        </w:rPr>
        <w:t>______________</w:t>
      </w:r>
      <w:r w:rsidR="00C21A06">
        <w:rPr>
          <w:sz w:val="28"/>
          <w:szCs w:val="28"/>
        </w:rPr>
        <w:t xml:space="preserve"> </w:t>
      </w:r>
      <w:r>
        <w:rPr>
          <w:sz w:val="28"/>
          <w:szCs w:val="28"/>
        </w:rPr>
        <w:t>strategies</w:t>
      </w:r>
      <w:r w:rsidR="00F43DC2">
        <w:rPr>
          <w:sz w:val="28"/>
          <w:szCs w:val="28"/>
        </w:rPr>
        <w:t>.</w:t>
      </w:r>
    </w:p>
    <w:p w:rsidR="00F43DC2" w:rsidRDefault="00F43DC2" w:rsidP="007F5DDD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C21A0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="00035A4A">
        <w:rPr>
          <w:sz w:val="28"/>
          <w:szCs w:val="28"/>
        </w:rPr>
        <w:t>to build skills</w:t>
      </w:r>
      <w:r>
        <w:rPr>
          <w:sz w:val="28"/>
          <w:szCs w:val="28"/>
        </w:rPr>
        <w:t>.</w:t>
      </w:r>
    </w:p>
    <w:p w:rsidR="00F43DC2" w:rsidRDefault="00C21A06" w:rsidP="007F5DDD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Provide</w:t>
      </w:r>
      <w:r w:rsidR="00F43DC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________________</w:t>
      </w:r>
      <w:proofErr w:type="gramStart"/>
      <w:r>
        <w:rPr>
          <w:sz w:val="28"/>
          <w:szCs w:val="28"/>
          <w:u w:val="single"/>
        </w:rPr>
        <w:t>_</w:t>
      </w:r>
      <w:r w:rsidR="00F43DC2">
        <w:rPr>
          <w:sz w:val="28"/>
          <w:szCs w:val="28"/>
        </w:rPr>
        <w:t xml:space="preserve"> .</w:t>
      </w:r>
      <w:proofErr w:type="gramEnd"/>
    </w:p>
    <w:p w:rsidR="00F43DC2" w:rsidRDefault="00035A4A" w:rsidP="007F5DDD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Lead by </w:t>
      </w:r>
      <w:r w:rsidR="00C21A06">
        <w:rPr>
          <w:sz w:val="28"/>
          <w:szCs w:val="28"/>
        </w:rPr>
        <w:t>________________</w:t>
      </w:r>
      <w:r w:rsidR="00F43DC2">
        <w:rPr>
          <w:sz w:val="28"/>
          <w:szCs w:val="28"/>
        </w:rPr>
        <w:t xml:space="preserve">. </w:t>
      </w:r>
    </w:p>
    <w:p w:rsidR="00F43DC2" w:rsidRDefault="00035A4A" w:rsidP="00F43DC2">
      <w:pPr>
        <w:pStyle w:val="ListParagraph"/>
        <w:numPr>
          <w:ilvl w:val="1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Demonstrate good ______________ ______________ ourselves.</w:t>
      </w:r>
    </w:p>
    <w:p w:rsidR="00035A4A" w:rsidRPr="00035A4A" w:rsidRDefault="00035A4A" w:rsidP="00035A4A">
      <w:pPr>
        <w:spacing w:line="360" w:lineRule="auto"/>
        <w:rPr>
          <w:sz w:val="28"/>
          <w:szCs w:val="28"/>
        </w:rPr>
      </w:pPr>
    </w:p>
    <w:p w:rsidR="00F43DC2" w:rsidRPr="000E7E69" w:rsidRDefault="00F43DC2" w:rsidP="00F43DC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E3BEA">
        <w:rPr>
          <w:b/>
          <w:sz w:val="28"/>
          <w:szCs w:val="28"/>
        </w:rPr>
        <w:t>Suggestions for teaching</w:t>
      </w:r>
      <w:r w:rsidRPr="000E7E69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771"/>
      </w:tblGrid>
      <w:tr w:rsidR="00F43DC2" w:rsidTr="00513563">
        <w:tc>
          <w:tcPr>
            <w:tcW w:w="3085" w:type="dxa"/>
          </w:tcPr>
          <w:p w:rsidR="00F43DC2" w:rsidRDefault="00513563" w:rsidP="00F43D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</w:t>
            </w:r>
            <w:r w:rsidR="00F43D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1" w:type="dxa"/>
          </w:tcPr>
          <w:p w:rsidR="00F43DC2" w:rsidRDefault="007E3BEA" w:rsidP="00F43D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Suggestions:</w:t>
            </w:r>
            <w:r w:rsidR="00F43DC2">
              <w:rPr>
                <w:sz w:val="28"/>
                <w:szCs w:val="28"/>
              </w:rPr>
              <w:t xml:space="preserve"> </w:t>
            </w:r>
          </w:p>
        </w:tc>
      </w:tr>
      <w:tr w:rsidR="00F43DC2" w:rsidTr="00513563">
        <w:tc>
          <w:tcPr>
            <w:tcW w:w="3085" w:type="dxa"/>
          </w:tcPr>
          <w:p w:rsidR="00F43DC2" w:rsidRDefault="00513563" w:rsidP="005135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Emotion</w:t>
            </w:r>
            <w:r w:rsidR="00006994">
              <w:rPr>
                <w:sz w:val="28"/>
                <w:szCs w:val="28"/>
              </w:rPr>
              <w:t xml:space="preserve"> Recognition</w:t>
            </w:r>
          </w:p>
        </w:tc>
        <w:tc>
          <w:tcPr>
            <w:tcW w:w="5771" w:type="dxa"/>
          </w:tcPr>
          <w:p w:rsidR="00D72892" w:rsidRDefault="00D72892" w:rsidP="00F43DC2">
            <w:pPr>
              <w:spacing w:line="360" w:lineRule="auto"/>
              <w:rPr>
                <w:sz w:val="28"/>
                <w:szCs w:val="28"/>
              </w:rPr>
            </w:pPr>
          </w:p>
          <w:p w:rsidR="00D72892" w:rsidRDefault="00D72892" w:rsidP="00F43DC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43DC2" w:rsidTr="00513563">
        <w:tc>
          <w:tcPr>
            <w:tcW w:w="3085" w:type="dxa"/>
          </w:tcPr>
          <w:p w:rsidR="00F43DC2" w:rsidRDefault="0052050F" w:rsidP="00F43D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Linking Emotions to Situations</w:t>
            </w:r>
          </w:p>
        </w:tc>
        <w:tc>
          <w:tcPr>
            <w:tcW w:w="5771" w:type="dxa"/>
          </w:tcPr>
          <w:p w:rsidR="00D72892" w:rsidRDefault="00D72892" w:rsidP="00F43DC2">
            <w:pPr>
              <w:spacing w:line="360" w:lineRule="auto"/>
              <w:rPr>
                <w:sz w:val="28"/>
                <w:szCs w:val="28"/>
              </w:rPr>
            </w:pPr>
          </w:p>
          <w:p w:rsidR="00D72892" w:rsidRDefault="00D72892" w:rsidP="00F43DC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43DC2" w:rsidTr="00513563">
        <w:tc>
          <w:tcPr>
            <w:tcW w:w="3085" w:type="dxa"/>
          </w:tcPr>
          <w:p w:rsidR="00F43DC2" w:rsidRDefault="0052050F" w:rsidP="00F43D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Setting up the Environment</w:t>
            </w:r>
          </w:p>
        </w:tc>
        <w:tc>
          <w:tcPr>
            <w:tcW w:w="5771" w:type="dxa"/>
          </w:tcPr>
          <w:p w:rsidR="00D72892" w:rsidRDefault="00D72892" w:rsidP="00F43DC2">
            <w:pPr>
              <w:spacing w:line="360" w:lineRule="auto"/>
              <w:rPr>
                <w:sz w:val="28"/>
                <w:szCs w:val="28"/>
              </w:rPr>
            </w:pPr>
          </w:p>
          <w:p w:rsidR="00D72892" w:rsidRDefault="00D72892" w:rsidP="00F43DC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43DC2" w:rsidTr="00513563">
        <w:tc>
          <w:tcPr>
            <w:tcW w:w="3085" w:type="dxa"/>
          </w:tcPr>
          <w:p w:rsidR="00F43DC2" w:rsidRDefault="00006994" w:rsidP="00F43D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Labeling Emotions </w:t>
            </w:r>
          </w:p>
        </w:tc>
        <w:tc>
          <w:tcPr>
            <w:tcW w:w="5771" w:type="dxa"/>
          </w:tcPr>
          <w:p w:rsidR="00D72892" w:rsidRDefault="00D72892" w:rsidP="00F43DC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43DC2" w:rsidTr="00513563">
        <w:tc>
          <w:tcPr>
            <w:tcW w:w="3085" w:type="dxa"/>
          </w:tcPr>
          <w:p w:rsidR="00F43DC2" w:rsidRDefault="00006994" w:rsidP="00F43D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Calming Strategies</w:t>
            </w:r>
          </w:p>
        </w:tc>
        <w:tc>
          <w:tcPr>
            <w:tcW w:w="5771" w:type="dxa"/>
          </w:tcPr>
          <w:p w:rsidR="00D72892" w:rsidRDefault="00D72892" w:rsidP="00F43DC2">
            <w:pPr>
              <w:spacing w:line="360" w:lineRule="auto"/>
              <w:rPr>
                <w:sz w:val="28"/>
                <w:szCs w:val="28"/>
              </w:rPr>
            </w:pPr>
          </w:p>
          <w:p w:rsidR="00D72892" w:rsidRDefault="00D72892" w:rsidP="00F43DC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E3BEA" w:rsidRDefault="007E3BEA" w:rsidP="007E3BE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Key Points about Calming Strategies</w:t>
      </w:r>
    </w:p>
    <w:p w:rsidR="007E3BEA" w:rsidRPr="005D0A12" w:rsidRDefault="005D0A12" w:rsidP="005D0A12">
      <w:pPr>
        <w:pStyle w:val="ListParagraph"/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>
        <w:rPr>
          <w:sz w:val="24"/>
        </w:rPr>
        <w:t>Age appropriate</w:t>
      </w:r>
    </w:p>
    <w:p w:rsidR="005D0A12" w:rsidRPr="005D0A12" w:rsidRDefault="005D0A12" w:rsidP="005D0A12">
      <w:pPr>
        <w:pStyle w:val="ListParagraph"/>
        <w:numPr>
          <w:ilvl w:val="1"/>
          <w:numId w:val="24"/>
        </w:numPr>
        <w:spacing w:line="360" w:lineRule="auto"/>
        <w:rPr>
          <w:b/>
          <w:sz w:val="28"/>
          <w:szCs w:val="28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_______________________________________________________________________________________________________________________________________________________________.</w:t>
      </w:r>
    </w:p>
    <w:p w:rsidR="005D0A12" w:rsidRPr="005D0A12" w:rsidRDefault="005D0A12" w:rsidP="005D0A12">
      <w:pPr>
        <w:pStyle w:val="ListParagraph"/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>
        <w:rPr>
          <w:sz w:val="24"/>
        </w:rPr>
        <w:t>Child has most/all of the necessary skills</w:t>
      </w:r>
    </w:p>
    <w:p w:rsidR="005D0A12" w:rsidRPr="005D0A12" w:rsidRDefault="005D0A12" w:rsidP="005D0A12">
      <w:pPr>
        <w:pStyle w:val="ListParagraph"/>
        <w:numPr>
          <w:ilvl w:val="1"/>
          <w:numId w:val="24"/>
        </w:numPr>
        <w:spacing w:line="360" w:lineRule="auto"/>
        <w:rPr>
          <w:b/>
          <w:sz w:val="28"/>
          <w:szCs w:val="28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_______________________________________________________________________________________________________________________________________________________________.</w:t>
      </w:r>
    </w:p>
    <w:p w:rsidR="005D0A12" w:rsidRPr="005D0A12" w:rsidRDefault="005D0A12" w:rsidP="005D0A12">
      <w:pPr>
        <w:pStyle w:val="ListParagraph"/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>
        <w:rPr>
          <w:sz w:val="24"/>
        </w:rPr>
        <w:lastRenderedPageBreak/>
        <w:t>Neutral Tasks (not highly reinforcing or aversive)</w:t>
      </w:r>
    </w:p>
    <w:p w:rsidR="005D0A12" w:rsidRPr="005D0A12" w:rsidRDefault="005D0A12" w:rsidP="005D0A12">
      <w:pPr>
        <w:pStyle w:val="ListParagraph"/>
        <w:numPr>
          <w:ilvl w:val="1"/>
          <w:numId w:val="24"/>
        </w:numPr>
        <w:spacing w:line="360" w:lineRule="auto"/>
        <w:rPr>
          <w:b/>
          <w:sz w:val="28"/>
          <w:szCs w:val="28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_______________________________________________________________________________________________________________________________________________________________.</w:t>
      </w:r>
    </w:p>
    <w:p w:rsidR="005D0A12" w:rsidRPr="005D0A12" w:rsidRDefault="005D0A12" w:rsidP="005D0A12">
      <w:pPr>
        <w:pStyle w:val="ListParagraph"/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>
        <w:rPr>
          <w:sz w:val="24"/>
        </w:rPr>
        <w:t>Choose and teach a variety of strategies</w:t>
      </w:r>
    </w:p>
    <w:p w:rsidR="005D0A12" w:rsidRPr="005D0A12" w:rsidRDefault="005D0A12" w:rsidP="005D0A12">
      <w:pPr>
        <w:pStyle w:val="ListParagraph"/>
        <w:numPr>
          <w:ilvl w:val="1"/>
          <w:numId w:val="24"/>
        </w:numPr>
        <w:spacing w:line="360" w:lineRule="auto"/>
        <w:rPr>
          <w:b/>
          <w:sz w:val="28"/>
          <w:szCs w:val="28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_______________________________________________________________________________________________________________________________________________________________.</w:t>
      </w:r>
    </w:p>
    <w:p w:rsidR="005D0A12" w:rsidRDefault="005D0A12" w:rsidP="007E3BEA">
      <w:pPr>
        <w:spacing w:line="360" w:lineRule="auto"/>
        <w:rPr>
          <w:b/>
          <w:sz w:val="28"/>
          <w:szCs w:val="28"/>
        </w:rPr>
      </w:pPr>
    </w:p>
    <w:p w:rsidR="007E3BEA" w:rsidRPr="000E7E69" w:rsidRDefault="007E3BEA" w:rsidP="007E3BE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Calming Strategies to use</w:t>
      </w:r>
      <w:r w:rsidRPr="000E7E69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078"/>
      </w:tblGrid>
      <w:tr w:rsidR="007E3BEA" w:rsidTr="005D0A12">
        <w:tc>
          <w:tcPr>
            <w:tcW w:w="251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Skill </w:t>
            </w:r>
          </w:p>
        </w:tc>
        <w:tc>
          <w:tcPr>
            <w:tcW w:w="3260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Suggestions on how to practice: </w:t>
            </w:r>
          </w:p>
        </w:tc>
        <w:tc>
          <w:tcPr>
            <w:tcW w:w="307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Situations</w:t>
            </w:r>
            <w:r w:rsidR="005D0A12">
              <w:rPr>
                <w:sz w:val="28"/>
                <w:szCs w:val="28"/>
              </w:rPr>
              <w:t xml:space="preserve"> it can be used: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E3BEA" w:rsidTr="005D0A12">
        <w:tc>
          <w:tcPr>
            <w:tcW w:w="251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  <w:p w:rsidR="007A5B5B" w:rsidRDefault="007A5B5B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3BEA" w:rsidTr="005D0A12">
        <w:tc>
          <w:tcPr>
            <w:tcW w:w="251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  <w:p w:rsidR="007A5B5B" w:rsidRDefault="007A5B5B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3BEA" w:rsidTr="005D0A12">
        <w:tc>
          <w:tcPr>
            <w:tcW w:w="251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  <w:p w:rsidR="007A5B5B" w:rsidRDefault="007A5B5B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3BEA" w:rsidTr="005D0A12">
        <w:tc>
          <w:tcPr>
            <w:tcW w:w="251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  <w:p w:rsidR="007A5B5B" w:rsidRDefault="007A5B5B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3BEA" w:rsidTr="005D0A12">
        <w:tc>
          <w:tcPr>
            <w:tcW w:w="251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  <w:p w:rsidR="007A5B5B" w:rsidRDefault="007A5B5B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3BEA" w:rsidTr="005D0A12">
        <w:tc>
          <w:tcPr>
            <w:tcW w:w="251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  <w:p w:rsidR="007A5B5B" w:rsidRDefault="007A5B5B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3BEA" w:rsidTr="005D0A12">
        <w:tc>
          <w:tcPr>
            <w:tcW w:w="251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  <w:p w:rsidR="007A5B5B" w:rsidRDefault="007A5B5B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3BEA" w:rsidTr="005D0A12">
        <w:tc>
          <w:tcPr>
            <w:tcW w:w="251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  <w:p w:rsidR="007A5B5B" w:rsidRDefault="007A5B5B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7E3BEA" w:rsidRDefault="007E3BEA" w:rsidP="00ED538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A5B5B" w:rsidRPr="007A5B5B" w:rsidRDefault="007A5B5B" w:rsidP="007A5B5B">
      <w:bookmarkStart w:id="1" w:name="_GoBack"/>
      <w:bookmarkEnd w:id="1"/>
    </w:p>
    <w:p w:rsidR="00296474" w:rsidRPr="002C4810" w:rsidRDefault="00A13DEE" w:rsidP="00296474">
      <w:pPr>
        <w:pStyle w:val="Heading1"/>
        <w:rPr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116204</wp:posOffset>
                </wp:positionV>
                <wp:extent cx="5943600" cy="0"/>
                <wp:effectExtent l="0" t="0" r="19050" b="1905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5pt" to="46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+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ZNLSmN66AiErtbCiOntWL2Wr63SGlq5aoA48UXy8G8rKQkbxJCRtn4IJ9/1kziCFHr2Of&#10;zo3tAiR0AJ2jHJe7HPzsEYXD6SJ/mq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"/>
            </w:pict>
          </mc:Fallback>
        </mc:AlternateContent>
      </w:r>
      <w:r w:rsidR="00296474">
        <w:t>References</w:t>
      </w:r>
    </w:p>
    <w:p w:rsidR="00296474" w:rsidRDefault="00296474" w:rsidP="00296474">
      <w:pPr>
        <w:rPr>
          <w:rFonts w:ascii="Times New Roman" w:hAnsi="Times New Roman"/>
          <w:sz w:val="24"/>
          <w:lang w:val="en-CA"/>
        </w:rPr>
      </w:pPr>
    </w:p>
    <w:p w:rsidR="00AA2CD1" w:rsidRPr="00655C2C" w:rsidRDefault="00AA2CD1" w:rsidP="00AA2CD1">
      <w:pPr>
        <w:spacing w:line="360" w:lineRule="auto"/>
        <w:ind w:left="851" w:hanging="851"/>
        <w:rPr>
          <w:rFonts w:ascii="Times New Roman" w:hAnsi="Times New Roman"/>
          <w:sz w:val="22"/>
          <w:szCs w:val="22"/>
          <w:lang w:val="en-CA"/>
        </w:rPr>
      </w:pPr>
      <w:proofErr w:type="gramStart"/>
      <w:r w:rsidRPr="00655C2C">
        <w:rPr>
          <w:rFonts w:ascii="Times New Roman" w:hAnsi="Times New Roman"/>
          <w:sz w:val="22"/>
          <w:szCs w:val="22"/>
          <w:lang w:val="en-CA"/>
        </w:rPr>
        <w:t>American Psychiatric Association.</w:t>
      </w:r>
      <w:proofErr w:type="gramEnd"/>
      <w:r w:rsidRPr="00655C2C">
        <w:rPr>
          <w:rFonts w:ascii="Times New Roman" w:hAnsi="Times New Roman"/>
          <w:sz w:val="22"/>
          <w:szCs w:val="22"/>
          <w:lang w:val="en-CA"/>
        </w:rPr>
        <w:t xml:space="preserve"> (2013). </w:t>
      </w:r>
      <w:proofErr w:type="gramStart"/>
      <w:r w:rsidRPr="00655C2C">
        <w:rPr>
          <w:rFonts w:ascii="Times New Roman" w:hAnsi="Times New Roman"/>
          <w:i/>
          <w:iCs/>
          <w:sz w:val="22"/>
          <w:szCs w:val="22"/>
          <w:lang w:val="en-CA"/>
        </w:rPr>
        <w:t>Diagnostic</w:t>
      </w:r>
      <w:proofErr w:type="gramEnd"/>
      <w:r w:rsidRPr="00655C2C">
        <w:rPr>
          <w:rFonts w:ascii="Times New Roman" w:hAnsi="Times New Roman"/>
          <w:i/>
          <w:iCs/>
          <w:sz w:val="22"/>
          <w:szCs w:val="22"/>
          <w:lang w:val="en-CA"/>
        </w:rPr>
        <w:t xml:space="preserve"> and statistical manual of mental disorders: DSM-5</w:t>
      </w:r>
      <w:r w:rsidRPr="00655C2C">
        <w:rPr>
          <w:rFonts w:ascii="Times New Roman" w:hAnsi="Times New Roman"/>
          <w:sz w:val="22"/>
          <w:szCs w:val="22"/>
          <w:lang w:val="en-CA"/>
        </w:rPr>
        <w:t>. Washington, D.C: American Psychiatric Association.</w:t>
      </w:r>
    </w:p>
    <w:p w:rsidR="0092625F" w:rsidRPr="00655C2C" w:rsidRDefault="0092625F" w:rsidP="0092625F">
      <w:pPr>
        <w:spacing w:line="360" w:lineRule="auto"/>
        <w:ind w:left="851" w:hanging="851"/>
        <w:rPr>
          <w:rFonts w:ascii="Times New Roman" w:hAnsi="Times New Roman"/>
          <w:sz w:val="22"/>
          <w:szCs w:val="22"/>
          <w:lang w:val="en-CA"/>
        </w:rPr>
      </w:pPr>
      <w:proofErr w:type="gramStart"/>
      <w:r w:rsidRPr="00655C2C">
        <w:rPr>
          <w:rFonts w:ascii="Times New Roman" w:hAnsi="Times New Roman"/>
          <w:sz w:val="22"/>
          <w:szCs w:val="22"/>
          <w:lang w:val="en-CA"/>
        </w:rPr>
        <w:t xml:space="preserve">Bellini, S. &amp; </w:t>
      </w: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Akillian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>, J. (2007).</w:t>
      </w:r>
      <w:proofErr w:type="gramEnd"/>
      <w:r w:rsidRPr="00655C2C">
        <w:rPr>
          <w:rFonts w:ascii="Times New Roman" w:hAnsi="Times New Roman"/>
          <w:sz w:val="22"/>
          <w:szCs w:val="22"/>
          <w:lang w:val="en-CA"/>
        </w:rPr>
        <w:t xml:space="preserve">  A meta-analysis of video modeling and video self-modeling interventions for children and adolescents with autism spectrum disorders, </w:t>
      </w:r>
      <w:r w:rsidRPr="00655C2C">
        <w:rPr>
          <w:rFonts w:ascii="Times New Roman" w:hAnsi="Times New Roman"/>
          <w:i/>
          <w:iCs/>
          <w:sz w:val="22"/>
          <w:szCs w:val="22"/>
          <w:lang w:val="en-CA"/>
        </w:rPr>
        <w:t>Exceptional Children, 73</w:t>
      </w:r>
      <w:r w:rsidRPr="00655C2C">
        <w:rPr>
          <w:rFonts w:ascii="Times New Roman" w:hAnsi="Times New Roman"/>
          <w:sz w:val="22"/>
          <w:szCs w:val="22"/>
          <w:lang w:val="en-CA"/>
        </w:rPr>
        <w:t>(3), 264-287.</w:t>
      </w:r>
    </w:p>
    <w:p w:rsidR="008C2F7E" w:rsidRPr="00655C2C" w:rsidRDefault="008C2F7E" w:rsidP="0092625F">
      <w:pPr>
        <w:spacing w:line="360" w:lineRule="auto"/>
        <w:ind w:left="851" w:hanging="851"/>
        <w:rPr>
          <w:rFonts w:ascii="Times New Roman" w:hAnsi="Times New Roman"/>
          <w:sz w:val="22"/>
          <w:szCs w:val="22"/>
          <w:lang w:val="en-CA"/>
        </w:rPr>
      </w:pPr>
      <w:proofErr w:type="spellStart"/>
      <w:proofErr w:type="gramStart"/>
      <w:r w:rsidRPr="00655C2C">
        <w:rPr>
          <w:rFonts w:ascii="Times New Roman" w:hAnsi="Times New Roman"/>
          <w:sz w:val="22"/>
          <w:szCs w:val="22"/>
          <w:lang w:val="en-CA"/>
        </w:rPr>
        <w:t>Bozicevic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 xml:space="preserve">, L., De </w:t>
      </w: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Pascalis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 xml:space="preserve">, L., </w:t>
      </w: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Schuitmaker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>, N., Tomlinson, M., Cooper, P. J., &amp; Murray, L</w:t>
      </w:r>
      <w:r w:rsidR="00844CE3" w:rsidRPr="00655C2C">
        <w:rPr>
          <w:rFonts w:ascii="Times New Roman" w:hAnsi="Times New Roman"/>
          <w:sz w:val="22"/>
          <w:szCs w:val="22"/>
          <w:lang w:val="en-CA"/>
        </w:rPr>
        <w:t xml:space="preserve"> (2016)</w:t>
      </w:r>
      <w:r w:rsidRPr="00655C2C">
        <w:rPr>
          <w:rFonts w:ascii="Times New Roman" w:hAnsi="Times New Roman"/>
          <w:sz w:val="22"/>
          <w:szCs w:val="22"/>
          <w:lang w:val="en-CA"/>
        </w:rPr>
        <w:t>.</w:t>
      </w:r>
      <w:proofErr w:type="gramEnd"/>
      <w:r w:rsidRPr="00655C2C">
        <w:rPr>
          <w:rFonts w:ascii="Times New Roman" w:hAnsi="Times New Roman"/>
          <w:sz w:val="22"/>
          <w:szCs w:val="22"/>
          <w:lang w:val="en-CA"/>
        </w:rPr>
        <w:t xml:space="preserve"> Longitudinal association between child emotional regulation and aggression, and the role of parenting: a comparison of three cultures, </w:t>
      </w:r>
      <w:r w:rsidRPr="00655C2C">
        <w:rPr>
          <w:rFonts w:ascii="Times New Roman" w:hAnsi="Times New Roman"/>
          <w:i/>
          <w:sz w:val="22"/>
          <w:szCs w:val="22"/>
          <w:lang w:val="en-CA"/>
        </w:rPr>
        <w:t>Psychopathology</w:t>
      </w:r>
      <w:proofErr w:type="gramStart"/>
      <w:r w:rsidRPr="00655C2C">
        <w:rPr>
          <w:rFonts w:ascii="Times New Roman" w:hAnsi="Times New Roman"/>
          <w:i/>
          <w:sz w:val="22"/>
          <w:szCs w:val="22"/>
          <w:lang w:val="en-CA"/>
        </w:rPr>
        <w:t>,</w:t>
      </w:r>
      <w:r w:rsidR="00844CE3" w:rsidRPr="00655C2C">
        <w:rPr>
          <w:rFonts w:ascii="Times New Roman" w:hAnsi="Times New Roman"/>
          <w:i/>
          <w:sz w:val="22"/>
          <w:szCs w:val="22"/>
          <w:lang w:val="en-CA"/>
        </w:rPr>
        <w:t>49</w:t>
      </w:r>
      <w:proofErr w:type="gramEnd"/>
      <w:r w:rsidR="00844CE3" w:rsidRPr="00655C2C">
        <w:rPr>
          <w:rFonts w:ascii="Times New Roman" w:hAnsi="Times New Roman"/>
          <w:sz w:val="22"/>
          <w:szCs w:val="22"/>
          <w:lang w:val="en-CA"/>
        </w:rPr>
        <w:t>(4), 228-235.</w:t>
      </w:r>
    </w:p>
    <w:p w:rsidR="0092625F" w:rsidRPr="00655C2C" w:rsidRDefault="0092625F" w:rsidP="0092625F">
      <w:pPr>
        <w:spacing w:line="360" w:lineRule="auto"/>
        <w:ind w:left="851" w:hanging="851"/>
        <w:rPr>
          <w:rFonts w:ascii="Times New Roman" w:hAnsi="Times New Roman"/>
          <w:sz w:val="22"/>
          <w:szCs w:val="22"/>
          <w:lang w:val="en-CA"/>
        </w:rPr>
      </w:pPr>
      <w:proofErr w:type="gramStart"/>
      <w:r w:rsidRPr="00655C2C">
        <w:rPr>
          <w:rFonts w:ascii="Times New Roman" w:hAnsi="Times New Roman"/>
          <w:sz w:val="22"/>
          <w:szCs w:val="22"/>
          <w:lang w:val="en-CA"/>
        </w:rPr>
        <w:t xml:space="preserve">Cooper, J. O., Heron, T. E., &amp; </w:t>
      </w: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Heward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>, W. L. (2007).</w:t>
      </w:r>
      <w:proofErr w:type="gramEnd"/>
      <w:r w:rsidRPr="00655C2C">
        <w:rPr>
          <w:rFonts w:ascii="Times New Roman" w:hAnsi="Times New Roman"/>
          <w:sz w:val="22"/>
          <w:szCs w:val="22"/>
          <w:lang w:val="en-CA"/>
        </w:rPr>
        <w:t> </w:t>
      </w:r>
      <w:r w:rsidRPr="00655C2C">
        <w:rPr>
          <w:rFonts w:ascii="Times New Roman" w:hAnsi="Times New Roman"/>
          <w:i/>
          <w:iCs/>
          <w:sz w:val="22"/>
          <w:szCs w:val="22"/>
          <w:lang w:val="en-CA"/>
        </w:rPr>
        <w:t>Applied Behavior Analysis</w:t>
      </w:r>
      <w:r w:rsidRPr="00655C2C">
        <w:rPr>
          <w:rFonts w:ascii="Times New Roman" w:hAnsi="Times New Roman"/>
          <w:sz w:val="22"/>
          <w:szCs w:val="22"/>
          <w:lang w:val="en-CA"/>
        </w:rPr>
        <w:t xml:space="preserve"> (2nd </w:t>
      </w:r>
      <w:proofErr w:type="gramStart"/>
      <w:r w:rsidRPr="00655C2C">
        <w:rPr>
          <w:rFonts w:ascii="Times New Roman" w:hAnsi="Times New Roman"/>
          <w:sz w:val="22"/>
          <w:szCs w:val="22"/>
          <w:lang w:val="en-CA"/>
        </w:rPr>
        <w:t>ed</w:t>
      </w:r>
      <w:proofErr w:type="gramEnd"/>
      <w:r w:rsidRPr="00655C2C">
        <w:rPr>
          <w:rFonts w:ascii="Times New Roman" w:hAnsi="Times New Roman"/>
          <w:sz w:val="22"/>
          <w:szCs w:val="22"/>
          <w:lang w:val="en-CA"/>
        </w:rPr>
        <w:t>.). Upper Saddle River, NJ: Pearson Education Inc.</w:t>
      </w:r>
    </w:p>
    <w:p w:rsidR="00844CE3" w:rsidRPr="00655C2C" w:rsidRDefault="00844CE3" w:rsidP="0092625F">
      <w:pPr>
        <w:spacing w:line="360" w:lineRule="auto"/>
        <w:ind w:left="851" w:hanging="851"/>
        <w:rPr>
          <w:rFonts w:ascii="Times New Roman" w:hAnsi="Times New Roman"/>
          <w:sz w:val="22"/>
          <w:szCs w:val="22"/>
          <w:lang w:val="en-CA"/>
        </w:rPr>
      </w:pP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Mazefsky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 xml:space="preserve">, C. A. (2015). Emotion regulation and emotional distress in autism spectrum disorder: Foundations and considerations for future research, </w:t>
      </w:r>
      <w:r w:rsidRPr="00655C2C">
        <w:rPr>
          <w:rFonts w:ascii="Times New Roman" w:hAnsi="Times New Roman"/>
          <w:i/>
          <w:sz w:val="22"/>
          <w:szCs w:val="22"/>
          <w:lang w:val="en-CA"/>
        </w:rPr>
        <w:t xml:space="preserve">J Autism Dev </w:t>
      </w:r>
      <w:proofErr w:type="spellStart"/>
      <w:r w:rsidRPr="00655C2C">
        <w:rPr>
          <w:rFonts w:ascii="Times New Roman" w:hAnsi="Times New Roman"/>
          <w:i/>
          <w:sz w:val="22"/>
          <w:szCs w:val="22"/>
          <w:lang w:val="en-CA"/>
        </w:rPr>
        <w:t>Disord</w:t>
      </w:r>
      <w:proofErr w:type="spellEnd"/>
      <w:r w:rsidRPr="00655C2C">
        <w:rPr>
          <w:rFonts w:ascii="Times New Roman" w:hAnsi="Times New Roman"/>
          <w:i/>
          <w:sz w:val="22"/>
          <w:szCs w:val="22"/>
          <w:lang w:val="en-CA"/>
        </w:rPr>
        <w:t>., 45</w:t>
      </w:r>
      <w:r w:rsidRPr="00655C2C">
        <w:rPr>
          <w:rFonts w:ascii="Times New Roman" w:hAnsi="Times New Roman"/>
          <w:sz w:val="22"/>
          <w:szCs w:val="22"/>
          <w:lang w:val="en-CA"/>
        </w:rPr>
        <w:t xml:space="preserve">(11), 3405-3408. </w:t>
      </w:r>
    </w:p>
    <w:p w:rsidR="0092625F" w:rsidRPr="00655C2C" w:rsidRDefault="0092625F" w:rsidP="0092625F">
      <w:pPr>
        <w:spacing w:line="360" w:lineRule="auto"/>
        <w:ind w:left="851" w:hanging="851"/>
        <w:rPr>
          <w:rFonts w:ascii="Times New Roman" w:hAnsi="Times New Roman"/>
          <w:sz w:val="22"/>
          <w:szCs w:val="22"/>
          <w:lang w:val="en-CA"/>
        </w:rPr>
      </w:pPr>
      <w:r w:rsidRPr="00655C2C">
        <w:rPr>
          <w:rFonts w:ascii="Times New Roman" w:hAnsi="Times New Roman"/>
          <w:sz w:val="22"/>
          <w:szCs w:val="22"/>
          <w:lang w:val="en-CA"/>
        </w:rPr>
        <w:t>Rao, S.M</w:t>
      </w:r>
      <w:proofErr w:type="gramStart"/>
      <w:r w:rsidRPr="00655C2C">
        <w:rPr>
          <w:rFonts w:ascii="Times New Roman" w:hAnsi="Times New Roman"/>
          <w:sz w:val="22"/>
          <w:szCs w:val="22"/>
          <w:lang w:val="en-CA"/>
        </w:rPr>
        <w:t>. &amp;</w:t>
      </w:r>
      <w:proofErr w:type="gramEnd"/>
      <w:r w:rsidRPr="00655C2C">
        <w:rPr>
          <w:rFonts w:ascii="Times New Roman" w:hAnsi="Times New Roman"/>
          <w:sz w:val="22"/>
          <w:szCs w:val="22"/>
          <w:lang w:val="en-CA"/>
        </w:rPr>
        <w:t xml:space="preserve"> </w:t>
      </w: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Gagie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 xml:space="preserve">, B. (2006). Learning through seeing and doing: Visual supports for children with autism, </w:t>
      </w:r>
      <w:r w:rsidRPr="00655C2C">
        <w:rPr>
          <w:rFonts w:ascii="Times New Roman" w:hAnsi="Times New Roman"/>
          <w:i/>
          <w:iCs/>
          <w:sz w:val="22"/>
          <w:szCs w:val="22"/>
          <w:lang w:val="en-CA"/>
        </w:rPr>
        <w:t>Teaching Exceptional Children, 38</w:t>
      </w:r>
      <w:r w:rsidRPr="00655C2C">
        <w:rPr>
          <w:rFonts w:ascii="Times New Roman" w:hAnsi="Times New Roman"/>
          <w:sz w:val="22"/>
          <w:szCs w:val="22"/>
          <w:lang w:val="en-CA"/>
        </w:rPr>
        <w:t>(6), 26-33.</w:t>
      </w:r>
    </w:p>
    <w:p w:rsidR="00DD14EE" w:rsidRPr="00655C2C" w:rsidRDefault="00DD14EE" w:rsidP="0092625F">
      <w:pPr>
        <w:spacing w:line="360" w:lineRule="auto"/>
        <w:ind w:left="851" w:hanging="851"/>
        <w:rPr>
          <w:rFonts w:ascii="Times New Roman" w:hAnsi="Times New Roman"/>
          <w:sz w:val="22"/>
          <w:szCs w:val="22"/>
          <w:lang w:val="en-CA"/>
        </w:rPr>
      </w:pP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Richley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 xml:space="preserve">, J. A., </w:t>
      </w: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Damiano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 xml:space="preserve">, C. R., </w:t>
      </w: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Sabatino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 xml:space="preserve">, A., </w:t>
      </w: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Rittenberg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 xml:space="preserve">, A., Petty, C., </w:t>
      </w: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Bizzell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 xml:space="preserve">, J., </w:t>
      </w: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Voyvodic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 xml:space="preserve">, J., Heller, A., Coffman, M. C., </w:t>
      </w: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Smoski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 xml:space="preserve">, M., Davidson, R. J., &amp; </w:t>
      </w: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Dichter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>, G. S.</w:t>
      </w:r>
      <w:r w:rsidR="00844CE3" w:rsidRPr="00655C2C">
        <w:rPr>
          <w:rFonts w:ascii="Times New Roman" w:hAnsi="Times New Roman"/>
          <w:sz w:val="22"/>
          <w:szCs w:val="22"/>
          <w:lang w:val="en-CA"/>
        </w:rPr>
        <w:t xml:space="preserve"> (2015). </w:t>
      </w:r>
      <w:r w:rsidRPr="00655C2C">
        <w:rPr>
          <w:rFonts w:ascii="Times New Roman" w:hAnsi="Times New Roman"/>
          <w:sz w:val="22"/>
          <w:szCs w:val="22"/>
          <w:lang w:val="en-CA"/>
        </w:rPr>
        <w:t xml:space="preserve"> </w:t>
      </w:r>
      <w:proofErr w:type="gramStart"/>
      <w:r w:rsidRPr="00655C2C">
        <w:rPr>
          <w:rFonts w:ascii="Times New Roman" w:hAnsi="Times New Roman"/>
          <w:sz w:val="22"/>
          <w:szCs w:val="22"/>
          <w:lang w:val="en-CA"/>
        </w:rPr>
        <w:t xml:space="preserve">Neural mechanisms and emotional regulation in autism spectrum disorder, </w:t>
      </w:r>
      <w:r w:rsidRPr="00655C2C">
        <w:rPr>
          <w:rFonts w:ascii="Times New Roman" w:hAnsi="Times New Roman"/>
          <w:i/>
          <w:sz w:val="22"/>
          <w:szCs w:val="22"/>
          <w:lang w:val="en-CA"/>
        </w:rPr>
        <w:t xml:space="preserve">J Autism Dev </w:t>
      </w:r>
      <w:proofErr w:type="spellStart"/>
      <w:r w:rsidRPr="00655C2C">
        <w:rPr>
          <w:rFonts w:ascii="Times New Roman" w:hAnsi="Times New Roman"/>
          <w:i/>
          <w:sz w:val="22"/>
          <w:szCs w:val="22"/>
          <w:lang w:val="en-CA"/>
        </w:rPr>
        <w:t>Disord</w:t>
      </w:r>
      <w:proofErr w:type="spellEnd"/>
      <w:r w:rsidRPr="00655C2C">
        <w:rPr>
          <w:rFonts w:ascii="Times New Roman" w:hAnsi="Times New Roman"/>
          <w:i/>
          <w:sz w:val="22"/>
          <w:szCs w:val="22"/>
          <w:lang w:val="en-CA"/>
        </w:rPr>
        <w:t>, 45</w:t>
      </w:r>
      <w:r w:rsidRPr="00655C2C">
        <w:rPr>
          <w:rFonts w:ascii="Times New Roman" w:hAnsi="Times New Roman"/>
          <w:sz w:val="22"/>
          <w:szCs w:val="22"/>
          <w:lang w:val="en-CA"/>
        </w:rPr>
        <w:t>(11), 3409-3423.</w:t>
      </w:r>
      <w:proofErr w:type="gramEnd"/>
    </w:p>
    <w:p w:rsidR="00655C2C" w:rsidRPr="00655C2C" w:rsidRDefault="00655C2C" w:rsidP="0092625F">
      <w:pPr>
        <w:spacing w:line="360" w:lineRule="auto"/>
        <w:ind w:left="851" w:hanging="851"/>
        <w:rPr>
          <w:rFonts w:ascii="Times New Roman" w:hAnsi="Times New Roman"/>
          <w:sz w:val="22"/>
          <w:szCs w:val="22"/>
          <w:lang w:val="en-CA"/>
        </w:rPr>
      </w:pPr>
      <w:proofErr w:type="spellStart"/>
      <w:proofErr w:type="gramStart"/>
      <w:r w:rsidRPr="00655C2C">
        <w:rPr>
          <w:rFonts w:ascii="Times New Roman" w:hAnsi="Times New Roman"/>
          <w:sz w:val="22"/>
          <w:szCs w:val="22"/>
          <w:lang w:val="en-CA"/>
        </w:rPr>
        <w:t>Schrandt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>, J. A., Townsend, D. B., &amp; Poulson, C. L. (2009).</w:t>
      </w:r>
      <w:proofErr w:type="gramEnd"/>
      <w:r w:rsidRPr="00655C2C">
        <w:rPr>
          <w:rFonts w:ascii="Times New Roman" w:hAnsi="Times New Roman"/>
          <w:sz w:val="22"/>
          <w:szCs w:val="22"/>
          <w:lang w:val="en-CA"/>
        </w:rPr>
        <w:t xml:space="preserve"> </w:t>
      </w:r>
      <w:proofErr w:type="gramStart"/>
      <w:r w:rsidRPr="00655C2C">
        <w:rPr>
          <w:rFonts w:ascii="Times New Roman" w:hAnsi="Times New Roman"/>
          <w:sz w:val="22"/>
          <w:szCs w:val="22"/>
          <w:lang w:val="en-CA"/>
        </w:rPr>
        <w:t>Teaching empathy skills to children with autism,</w:t>
      </w:r>
      <w:r w:rsidRPr="00655C2C">
        <w:rPr>
          <w:rFonts w:ascii="Times New Roman" w:hAnsi="Times New Roman"/>
          <w:i/>
          <w:sz w:val="22"/>
          <w:szCs w:val="22"/>
          <w:lang w:val="en-CA"/>
        </w:rPr>
        <w:t xml:space="preserve"> Journal of Applied Behavior Analysis, 42</w:t>
      </w:r>
      <w:r w:rsidRPr="00655C2C">
        <w:rPr>
          <w:rFonts w:ascii="Times New Roman" w:hAnsi="Times New Roman"/>
          <w:sz w:val="22"/>
          <w:szCs w:val="22"/>
          <w:lang w:val="en-CA"/>
        </w:rPr>
        <w:t>(1), 17-32.</w:t>
      </w:r>
      <w:proofErr w:type="gramEnd"/>
    </w:p>
    <w:p w:rsidR="0092625F" w:rsidRPr="00655C2C" w:rsidRDefault="0092625F" w:rsidP="0092625F">
      <w:pPr>
        <w:spacing w:line="360" w:lineRule="auto"/>
        <w:ind w:left="851" w:hanging="851"/>
        <w:rPr>
          <w:rFonts w:ascii="Times New Roman" w:hAnsi="Times New Roman"/>
          <w:sz w:val="22"/>
          <w:szCs w:val="22"/>
          <w:lang w:val="en-CA"/>
        </w:rPr>
      </w:pPr>
      <w:proofErr w:type="gramStart"/>
      <w:r w:rsidRPr="00655C2C">
        <w:rPr>
          <w:rFonts w:ascii="Times New Roman" w:hAnsi="Times New Roman"/>
          <w:sz w:val="22"/>
          <w:szCs w:val="22"/>
          <w:lang w:val="en-CA"/>
        </w:rPr>
        <w:t xml:space="preserve">Tiger, J. H., Hanley, G. P., &amp; </w:t>
      </w:r>
      <w:proofErr w:type="spellStart"/>
      <w:r w:rsidRPr="00655C2C">
        <w:rPr>
          <w:rFonts w:ascii="Times New Roman" w:hAnsi="Times New Roman"/>
          <w:sz w:val="22"/>
          <w:szCs w:val="22"/>
          <w:lang w:val="en-CA"/>
        </w:rPr>
        <w:t>Bruzek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>, J. (2008).</w:t>
      </w:r>
      <w:proofErr w:type="gramEnd"/>
      <w:r w:rsidRPr="00655C2C">
        <w:rPr>
          <w:rFonts w:ascii="Times New Roman" w:hAnsi="Times New Roman"/>
          <w:sz w:val="22"/>
          <w:szCs w:val="22"/>
          <w:lang w:val="en-CA"/>
        </w:rPr>
        <w:t xml:space="preserve"> Functional communication training: A review and practical guide, </w:t>
      </w:r>
      <w:r w:rsidRPr="00655C2C">
        <w:rPr>
          <w:rFonts w:ascii="Times New Roman" w:hAnsi="Times New Roman"/>
          <w:i/>
          <w:iCs/>
          <w:sz w:val="22"/>
          <w:szCs w:val="22"/>
          <w:lang w:val="en-CA"/>
        </w:rPr>
        <w:t>Behaviour Analysis in Practice, 1</w:t>
      </w:r>
      <w:r w:rsidRPr="00655C2C">
        <w:rPr>
          <w:rFonts w:ascii="Times New Roman" w:hAnsi="Times New Roman"/>
          <w:sz w:val="22"/>
          <w:szCs w:val="22"/>
          <w:lang w:val="en-CA"/>
        </w:rPr>
        <w:t>(1), 16-23.</w:t>
      </w:r>
    </w:p>
    <w:p w:rsidR="00655C2C" w:rsidRPr="00655C2C" w:rsidRDefault="00655C2C" w:rsidP="0092625F">
      <w:pPr>
        <w:spacing w:line="360" w:lineRule="auto"/>
        <w:ind w:left="851" w:hanging="851"/>
        <w:rPr>
          <w:rFonts w:ascii="Times New Roman" w:hAnsi="Times New Roman"/>
          <w:sz w:val="22"/>
          <w:szCs w:val="22"/>
          <w:lang w:val="en-CA"/>
        </w:rPr>
      </w:pPr>
      <w:proofErr w:type="spellStart"/>
      <w:proofErr w:type="gramStart"/>
      <w:r w:rsidRPr="00655C2C">
        <w:rPr>
          <w:rFonts w:ascii="Times New Roman" w:hAnsi="Times New Roman"/>
          <w:sz w:val="22"/>
          <w:szCs w:val="22"/>
          <w:lang w:val="en-CA"/>
        </w:rPr>
        <w:t>Torrado</w:t>
      </w:r>
      <w:proofErr w:type="spellEnd"/>
      <w:r w:rsidRPr="00655C2C">
        <w:rPr>
          <w:rFonts w:ascii="Times New Roman" w:hAnsi="Times New Roman"/>
          <w:sz w:val="22"/>
          <w:szCs w:val="22"/>
          <w:lang w:val="en-CA"/>
        </w:rPr>
        <w:t>, J. C., Gomez, J., &amp; Montoro, G. (2017).</w:t>
      </w:r>
      <w:proofErr w:type="gramEnd"/>
      <w:r w:rsidRPr="00655C2C">
        <w:rPr>
          <w:rFonts w:ascii="Times New Roman" w:hAnsi="Times New Roman"/>
          <w:sz w:val="22"/>
          <w:szCs w:val="22"/>
          <w:lang w:val="en-CA"/>
        </w:rPr>
        <w:t xml:space="preserve"> Emotional regulation of individuals with autism spectrum disorders: smartwatches for monitoring and interaction, </w:t>
      </w:r>
      <w:r w:rsidRPr="00655C2C">
        <w:rPr>
          <w:rFonts w:ascii="Times New Roman" w:hAnsi="Times New Roman"/>
          <w:i/>
          <w:sz w:val="22"/>
          <w:szCs w:val="22"/>
          <w:lang w:val="en-CA"/>
        </w:rPr>
        <w:t>Sensors, 17</w:t>
      </w:r>
      <w:r w:rsidRPr="00655C2C">
        <w:rPr>
          <w:rFonts w:ascii="Times New Roman" w:hAnsi="Times New Roman"/>
          <w:sz w:val="22"/>
          <w:szCs w:val="22"/>
          <w:lang w:val="en-CA"/>
        </w:rPr>
        <w:t xml:space="preserve">, 1359. </w:t>
      </w:r>
    </w:p>
    <w:p w:rsidR="0092625F" w:rsidRPr="00655C2C" w:rsidRDefault="0092625F" w:rsidP="0092625F">
      <w:pPr>
        <w:spacing w:line="360" w:lineRule="auto"/>
        <w:ind w:left="851" w:hanging="851"/>
        <w:rPr>
          <w:rFonts w:ascii="Times New Roman" w:hAnsi="Times New Roman"/>
          <w:sz w:val="22"/>
          <w:szCs w:val="22"/>
          <w:lang w:val="en-CA"/>
        </w:rPr>
      </w:pPr>
      <w:r w:rsidRPr="00655C2C">
        <w:rPr>
          <w:rFonts w:ascii="Times New Roman" w:hAnsi="Times New Roman"/>
          <w:sz w:val="22"/>
          <w:szCs w:val="22"/>
          <w:lang w:val="en-CA"/>
        </w:rPr>
        <w:t xml:space="preserve">Wong, C., et al. (2014). </w:t>
      </w:r>
      <w:proofErr w:type="gramStart"/>
      <w:r w:rsidRPr="00655C2C">
        <w:rPr>
          <w:rFonts w:ascii="Times New Roman" w:hAnsi="Times New Roman"/>
          <w:sz w:val="22"/>
          <w:szCs w:val="22"/>
          <w:lang w:val="en-CA"/>
        </w:rPr>
        <w:t xml:space="preserve">Evidence-based practices </w:t>
      </w:r>
      <w:r w:rsidR="0012520D" w:rsidRPr="00655C2C">
        <w:rPr>
          <w:rFonts w:ascii="Times New Roman" w:hAnsi="Times New Roman"/>
          <w:sz w:val="22"/>
          <w:szCs w:val="22"/>
          <w:lang w:val="en-CA"/>
        </w:rPr>
        <w:t>for children, youth, and young a</w:t>
      </w:r>
      <w:r w:rsidRPr="00655C2C">
        <w:rPr>
          <w:rFonts w:ascii="Times New Roman" w:hAnsi="Times New Roman"/>
          <w:sz w:val="22"/>
          <w:szCs w:val="22"/>
          <w:lang w:val="en-CA"/>
        </w:rPr>
        <w:t>dults with Autism Spectrum Disorder.</w:t>
      </w:r>
      <w:proofErr w:type="gramEnd"/>
      <w:r w:rsidRPr="00655C2C">
        <w:rPr>
          <w:rFonts w:ascii="Times New Roman" w:hAnsi="Times New Roman"/>
          <w:sz w:val="22"/>
          <w:szCs w:val="22"/>
          <w:lang w:val="en-CA"/>
        </w:rPr>
        <w:t xml:space="preserve"> Chapel Hill: The University of North Carolina, Frank Porter Graham Child Development Institute, Autism Evidence-Based Practice Review Group. </w:t>
      </w:r>
    </w:p>
    <w:p w:rsidR="00296474" w:rsidRPr="00655C2C" w:rsidRDefault="00296474" w:rsidP="00296474">
      <w:pPr>
        <w:spacing w:line="360" w:lineRule="auto"/>
        <w:ind w:left="851" w:hanging="851"/>
        <w:rPr>
          <w:rFonts w:ascii="Times New Roman" w:hAnsi="Times New Roman"/>
          <w:sz w:val="22"/>
          <w:szCs w:val="22"/>
          <w:lang w:val="en-CA"/>
        </w:rPr>
      </w:pPr>
    </w:p>
    <w:p w:rsidR="002C4810" w:rsidRPr="00655C2C" w:rsidRDefault="002C4810" w:rsidP="000C2664">
      <w:pPr>
        <w:pStyle w:val="BodyText"/>
        <w:rPr>
          <w:sz w:val="22"/>
          <w:szCs w:val="22"/>
        </w:rPr>
      </w:pPr>
    </w:p>
    <w:sectPr w:rsidR="002C4810" w:rsidRPr="00655C2C" w:rsidSect="002C2B72">
      <w:headerReference w:type="even" r:id="rId10"/>
      <w:headerReference w:type="default" r:id="rId11"/>
      <w:footerReference w:type="default" r:id="rId12"/>
      <w:pgSz w:w="12240" w:h="15840" w:code="1"/>
      <w:pgMar w:top="1134" w:right="1800" w:bottom="1440" w:left="1800" w:header="720" w:footer="102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E6" w:rsidRDefault="006520E6">
      <w:r>
        <w:separator/>
      </w:r>
    </w:p>
  </w:endnote>
  <w:endnote w:type="continuationSeparator" w:id="0">
    <w:p w:rsidR="006520E6" w:rsidRDefault="006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E6" w:rsidRPr="0027240F" w:rsidRDefault="006520E6" w:rsidP="00C536CE">
    <w:pPr>
      <w:pStyle w:val="Footer"/>
      <w:tabs>
        <w:tab w:val="center" w:pos="4320"/>
        <w:tab w:val="right" w:pos="8640"/>
      </w:tabs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-195580</wp:posOffset>
          </wp:positionV>
          <wp:extent cx="1304925" cy="504825"/>
          <wp:effectExtent l="0" t="0" r="9525" b="9525"/>
          <wp:wrapNone/>
          <wp:docPr id="9" name="Picture 2" descr="Image result for wood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wood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578B8">
      <w:t xml:space="preserve">PAGE </w:t>
    </w:r>
    <w:r w:rsidR="00E17346">
      <w:fldChar w:fldCharType="begin"/>
    </w:r>
    <w:r w:rsidR="00E17346">
      <w:instrText xml:space="preserve"> PAGE </w:instrText>
    </w:r>
    <w:r w:rsidR="00E17346">
      <w:fldChar w:fldCharType="separate"/>
    </w:r>
    <w:r w:rsidR="006C052F">
      <w:rPr>
        <w:noProof/>
      </w:rPr>
      <w:t>6</w:t>
    </w:r>
    <w:r w:rsidR="00E173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E6" w:rsidRDefault="006520E6">
      <w:r>
        <w:separator/>
      </w:r>
    </w:p>
  </w:footnote>
  <w:footnote w:type="continuationSeparator" w:id="0">
    <w:p w:rsidR="006520E6" w:rsidRDefault="0065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E6" w:rsidRDefault="006520E6" w:rsidP="003930A9"/>
  <w:p w:rsidR="006520E6" w:rsidRDefault="006520E6" w:rsidP="003930A9"/>
  <w:p w:rsidR="006520E6" w:rsidRDefault="006520E6" w:rsidP="003930A9"/>
  <w:p w:rsidR="006520E6" w:rsidRDefault="006520E6" w:rsidP="003930A9"/>
  <w:p w:rsidR="006520E6" w:rsidRDefault="006520E6" w:rsidP="003930A9"/>
  <w:p w:rsidR="006520E6" w:rsidRDefault="006520E6" w:rsidP="003930A9"/>
  <w:p w:rsidR="006520E6" w:rsidRDefault="006520E6" w:rsidP="003930A9"/>
  <w:p w:rsidR="006520E6" w:rsidRDefault="006520E6" w:rsidP="003930A9"/>
  <w:p w:rsidR="006520E6" w:rsidRDefault="006520E6" w:rsidP="003930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E6" w:rsidRPr="00864F5E" w:rsidRDefault="006C052F" w:rsidP="006C052F">
    <w:pPr>
      <w:pStyle w:val="Header"/>
      <w:rPr>
        <w:lang w:val="en-CA"/>
      </w:rPr>
    </w:pPr>
    <w:r>
      <w:rPr>
        <w:lang w:val="en-CA"/>
      </w:rPr>
      <w:t>emotional regulation                                                                                                                              march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99C"/>
    <w:multiLevelType w:val="hybridMultilevel"/>
    <w:tmpl w:val="04743F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4E2"/>
    <w:multiLevelType w:val="hybridMultilevel"/>
    <w:tmpl w:val="0294443C"/>
    <w:lvl w:ilvl="0" w:tplc="3DBCA3D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233C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E1C8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808F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6028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65C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E9B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C16D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1232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FA2A28"/>
    <w:multiLevelType w:val="hybridMultilevel"/>
    <w:tmpl w:val="9AF65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648B"/>
    <w:multiLevelType w:val="hybridMultilevel"/>
    <w:tmpl w:val="6840C0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A16"/>
    <w:multiLevelType w:val="hybridMultilevel"/>
    <w:tmpl w:val="B18A76B4"/>
    <w:lvl w:ilvl="0" w:tplc="3AB461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C47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E955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2A07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6D13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90CC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9A49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49D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6052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8417ED0"/>
    <w:multiLevelType w:val="hybridMultilevel"/>
    <w:tmpl w:val="ABC2B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D7E8D"/>
    <w:multiLevelType w:val="hybridMultilevel"/>
    <w:tmpl w:val="1AFED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84F7B"/>
    <w:multiLevelType w:val="hybridMultilevel"/>
    <w:tmpl w:val="5DF4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8365F"/>
    <w:multiLevelType w:val="hybridMultilevel"/>
    <w:tmpl w:val="0E841B14"/>
    <w:lvl w:ilvl="0" w:tplc="4CF0243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0B16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E562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D42A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CC9D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A4AD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30E1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13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BE86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3185A58"/>
    <w:multiLevelType w:val="hybridMultilevel"/>
    <w:tmpl w:val="B7BAD7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B0BE9"/>
    <w:multiLevelType w:val="hybridMultilevel"/>
    <w:tmpl w:val="4CC0B8F4"/>
    <w:lvl w:ilvl="0" w:tplc="0546C8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058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2967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AF7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AF7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E8C39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7A09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E16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414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8E03844"/>
    <w:multiLevelType w:val="hybridMultilevel"/>
    <w:tmpl w:val="93E2EB44"/>
    <w:lvl w:ilvl="0" w:tplc="435CA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04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0B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6A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8D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A0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EE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E5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AE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63B3B"/>
    <w:multiLevelType w:val="hybridMultilevel"/>
    <w:tmpl w:val="6614AA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53D2"/>
    <w:multiLevelType w:val="hybridMultilevel"/>
    <w:tmpl w:val="8026A2F4"/>
    <w:lvl w:ilvl="0" w:tplc="02DC0192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A566F"/>
    <w:multiLevelType w:val="hybridMultilevel"/>
    <w:tmpl w:val="36FE10E2"/>
    <w:lvl w:ilvl="0" w:tplc="F78A038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6DAF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4B07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17F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0788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C71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4FA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2443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45D4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F7615B9"/>
    <w:multiLevelType w:val="hybridMultilevel"/>
    <w:tmpl w:val="26E80672"/>
    <w:lvl w:ilvl="0" w:tplc="C7FC8A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03C5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E1BD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42B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26BC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80DE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4A37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43D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EAD52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1BA1DFE"/>
    <w:multiLevelType w:val="hybridMultilevel"/>
    <w:tmpl w:val="7D2E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461A9"/>
    <w:multiLevelType w:val="hybridMultilevel"/>
    <w:tmpl w:val="80022C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A2917"/>
    <w:multiLevelType w:val="hybridMultilevel"/>
    <w:tmpl w:val="41E8E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03220"/>
    <w:multiLevelType w:val="hybridMultilevel"/>
    <w:tmpl w:val="659A1A5A"/>
    <w:lvl w:ilvl="0" w:tplc="2D822F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0601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E5C0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BCB71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E2A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E910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02A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A4F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865D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1DD68E4"/>
    <w:multiLevelType w:val="hybridMultilevel"/>
    <w:tmpl w:val="7772A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80D1A"/>
    <w:multiLevelType w:val="hybridMultilevel"/>
    <w:tmpl w:val="85EC5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B0FAE"/>
    <w:multiLevelType w:val="hybridMultilevel"/>
    <w:tmpl w:val="4FF4B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D7F05"/>
    <w:multiLevelType w:val="hybridMultilevel"/>
    <w:tmpl w:val="4C744F8A"/>
    <w:lvl w:ilvl="0" w:tplc="E520B7A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AFC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C0BE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9A80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61E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4D04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41B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8DE4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1233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18"/>
  </w:num>
  <w:num w:numId="8">
    <w:abstractNumId w:val="21"/>
  </w:num>
  <w:num w:numId="9">
    <w:abstractNumId w:val="7"/>
  </w:num>
  <w:num w:numId="10">
    <w:abstractNumId w:val="2"/>
  </w:num>
  <w:num w:numId="11">
    <w:abstractNumId w:val="16"/>
  </w:num>
  <w:num w:numId="12">
    <w:abstractNumId w:val="17"/>
  </w:num>
  <w:num w:numId="13">
    <w:abstractNumId w:val="5"/>
  </w:num>
  <w:num w:numId="14">
    <w:abstractNumId w:val="22"/>
  </w:num>
  <w:num w:numId="15">
    <w:abstractNumId w:val="23"/>
  </w:num>
  <w:num w:numId="16">
    <w:abstractNumId w:val="14"/>
  </w:num>
  <w:num w:numId="17">
    <w:abstractNumId w:val="10"/>
  </w:num>
  <w:num w:numId="18">
    <w:abstractNumId w:val="8"/>
  </w:num>
  <w:num w:numId="19">
    <w:abstractNumId w:val="4"/>
  </w:num>
  <w:num w:numId="20">
    <w:abstractNumId w:val="15"/>
  </w:num>
  <w:num w:numId="21">
    <w:abstractNumId w:val="1"/>
  </w:num>
  <w:num w:numId="22">
    <w:abstractNumId w:val="19"/>
  </w:num>
  <w:num w:numId="23">
    <w:abstractNumId w:val="11"/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31745">
      <o:colormru v:ext="edit" colors="#2f4e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5E"/>
    <w:rsid w:val="00002816"/>
    <w:rsid w:val="00006994"/>
    <w:rsid w:val="00013FDB"/>
    <w:rsid w:val="000239D1"/>
    <w:rsid w:val="00034AA7"/>
    <w:rsid w:val="00035A4A"/>
    <w:rsid w:val="00053D3E"/>
    <w:rsid w:val="0006335E"/>
    <w:rsid w:val="000633D4"/>
    <w:rsid w:val="00070D2B"/>
    <w:rsid w:val="00075335"/>
    <w:rsid w:val="000838D5"/>
    <w:rsid w:val="000A00AD"/>
    <w:rsid w:val="000A1DEC"/>
    <w:rsid w:val="000B15AC"/>
    <w:rsid w:val="000C2664"/>
    <w:rsid w:val="000C3416"/>
    <w:rsid w:val="000C7395"/>
    <w:rsid w:val="000D0A86"/>
    <w:rsid w:val="000E3165"/>
    <w:rsid w:val="000E77A8"/>
    <w:rsid w:val="000E7E69"/>
    <w:rsid w:val="000F318F"/>
    <w:rsid w:val="000F77AB"/>
    <w:rsid w:val="00101875"/>
    <w:rsid w:val="00102D29"/>
    <w:rsid w:val="001060F9"/>
    <w:rsid w:val="0010613A"/>
    <w:rsid w:val="00106261"/>
    <w:rsid w:val="001138ED"/>
    <w:rsid w:val="00115A6D"/>
    <w:rsid w:val="00117D29"/>
    <w:rsid w:val="0012316A"/>
    <w:rsid w:val="0012520D"/>
    <w:rsid w:val="00127159"/>
    <w:rsid w:val="00133584"/>
    <w:rsid w:val="001368EE"/>
    <w:rsid w:val="00141A98"/>
    <w:rsid w:val="0014367C"/>
    <w:rsid w:val="0014486A"/>
    <w:rsid w:val="001512A6"/>
    <w:rsid w:val="00157664"/>
    <w:rsid w:val="00162F51"/>
    <w:rsid w:val="0017185C"/>
    <w:rsid w:val="00172550"/>
    <w:rsid w:val="00180920"/>
    <w:rsid w:val="001829A6"/>
    <w:rsid w:val="00184BC0"/>
    <w:rsid w:val="00185CFA"/>
    <w:rsid w:val="00194074"/>
    <w:rsid w:val="00194816"/>
    <w:rsid w:val="001979B0"/>
    <w:rsid w:val="001A2E31"/>
    <w:rsid w:val="001A7CD6"/>
    <w:rsid w:val="001B2CD2"/>
    <w:rsid w:val="001B712C"/>
    <w:rsid w:val="001D43EC"/>
    <w:rsid w:val="001E1201"/>
    <w:rsid w:val="001E1C23"/>
    <w:rsid w:val="001F0885"/>
    <w:rsid w:val="001F302F"/>
    <w:rsid w:val="00205E5A"/>
    <w:rsid w:val="00217155"/>
    <w:rsid w:val="00231A42"/>
    <w:rsid w:val="002335F3"/>
    <w:rsid w:val="00235601"/>
    <w:rsid w:val="00243E31"/>
    <w:rsid w:val="00244728"/>
    <w:rsid w:val="0025397A"/>
    <w:rsid w:val="0025534F"/>
    <w:rsid w:val="00260E0A"/>
    <w:rsid w:val="0026216A"/>
    <w:rsid w:val="00271F8F"/>
    <w:rsid w:val="0027240F"/>
    <w:rsid w:val="00275B1F"/>
    <w:rsid w:val="00276C79"/>
    <w:rsid w:val="00282087"/>
    <w:rsid w:val="00282AD6"/>
    <w:rsid w:val="00296474"/>
    <w:rsid w:val="0029797E"/>
    <w:rsid w:val="002A2642"/>
    <w:rsid w:val="002A4E5B"/>
    <w:rsid w:val="002B104F"/>
    <w:rsid w:val="002B394C"/>
    <w:rsid w:val="002B4DC1"/>
    <w:rsid w:val="002C2916"/>
    <w:rsid w:val="002C2B72"/>
    <w:rsid w:val="002C4810"/>
    <w:rsid w:val="002D5340"/>
    <w:rsid w:val="002D6B77"/>
    <w:rsid w:val="002E23A7"/>
    <w:rsid w:val="002F690E"/>
    <w:rsid w:val="00307532"/>
    <w:rsid w:val="0031633F"/>
    <w:rsid w:val="00317305"/>
    <w:rsid w:val="00320A3A"/>
    <w:rsid w:val="003326BA"/>
    <w:rsid w:val="00343CE5"/>
    <w:rsid w:val="00361CAE"/>
    <w:rsid w:val="00383F03"/>
    <w:rsid w:val="00392469"/>
    <w:rsid w:val="00392E03"/>
    <w:rsid w:val="003930A9"/>
    <w:rsid w:val="003A184A"/>
    <w:rsid w:val="003A7AC9"/>
    <w:rsid w:val="003B3739"/>
    <w:rsid w:val="003C4B52"/>
    <w:rsid w:val="003C5D08"/>
    <w:rsid w:val="003D315E"/>
    <w:rsid w:val="003D6D2E"/>
    <w:rsid w:val="003D7430"/>
    <w:rsid w:val="003E61F3"/>
    <w:rsid w:val="003E6C14"/>
    <w:rsid w:val="003E73E8"/>
    <w:rsid w:val="003E7A2E"/>
    <w:rsid w:val="003F0D57"/>
    <w:rsid w:val="00405D48"/>
    <w:rsid w:val="00407A25"/>
    <w:rsid w:val="00413447"/>
    <w:rsid w:val="00413E4E"/>
    <w:rsid w:val="004314EC"/>
    <w:rsid w:val="004319B1"/>
    <w:rsid w:val="00434399"/>
    <w:rsid w:val="004444C7"/>
    <w:rsid w:val="00447010"/>
    <w:rsid w:val="004552F6"/>
    <w:rsid w:val="004565DE"/>
    <w:rsid w:val="00486097"/>
    <w:rsid w:val="004A296D"/>
    <w:rsid w:val="004A78F8"/>
    <w:rsid w:val="004B5B38"/>
    <w:rsid w:val="004C1B6D"/>
    <w:rsid w:val="004C4B0F"/>
    <w:rsid w:val="004C63F5"/>
    <w:rsid w:val="004D3076"/>
    <w:rsid w:val="004D6EC4"/>
    <w:rsid w:val="004E39ED"/>
    <w:rsid w:val="004E45B4"/>
    <w:rsid w:val="004E69FE"/>
    <w:rsid w:val="004E796D"/>
    <w:rsid w:val="00505896"/>
    <w:rsid w:val="00513563"/>
    <w:rsid w:val="00517176"/>
    <w:rsid w:val="0052050F"/>
    <w:rsid w:val="00522C3C"/>
    <w:rsid w:val="00526601"/>
    <w:rsid w:val="005310F8"/>
    <w:rsid w:val="00537861"/>
    <w:rsid w:val="00540D69"/>
    <w:rsid w:val="00556FA6"/>
    <w:rsid w:val="005572BC"/>
    <w:rsid w:val="00564F90"/>
    <w:rsid w:val="00571E12"/>
    <w:rsid w:val="005801DD"/>
    <w:rsid w:val="00581A21"/>
    <w:rsid w:val="005834F5"/>
    <w:rsid w:val="00584879"/>
    <w:rsid w:val="00584922"/>
    <w:rsid w:val="00594A71"/>
    <w:rsid w:val="005B1667"/>
    <w:rsid w:val="005B2686"/>
    <w:rsid w:val="005C606F"/>
    <w:rsid w:val="005D0A12"/>
    <w:rsid w:val="005D171A"/>
    <w:rsid w:val="005D5C7E"/>
    <w:rsid w:val="005E066B"/>
    <w:rsid w:val="005F0F2B"/>
    <w:rsid w:val="005F3221"/>
    <w:rsid w:val="0060155B"/>
    <w:rsid w:val="006023B0"/>
    <w:rsid w:val="00603163"/>
    <w:rsid w:val="00617A7C"/>
    <w:rsid w:val="006266AD"/>
    <w:rsid w:val="00630652"/>
    <w:rsid w:val="006328F5"/>
    <w:rsid w:val="006330F1"/>
    <w:rsid w:val="006427DB"/>
    <w:rsid w:val="00645490"/>
    <w:rsid w:val="006464BA"/>
    <w:rsid w:val="006520E6"/>
    <w:rsid w:val="00655C2C"/>
    <w:rsid w:val="00656D19"/>
    <w:rsid w:val="006571BD"/>
    <w:rsid w:val="00660486"/>
    <w:rsid w:val="00667A60"/>
    <w:rsid w:val="00667B64"/>
    <w:rsid w:val="00671E5B"/>
    <w:rsid w:val="006748CC"/>
    <w:rsid w:val="00682419"/>
    <w:rsid w:val="00691D35"/>
    <w:rsid w:val="00696E88"/>
    <w:rsid w:val="00697111"/>
    <w:rsid w:val="006A2A50"/>
    <w:rsid w:val="006B34EC"/>
    <w:rsid w:val="006C052F"/>
    <w:rsid w:val="006C1BE7"/>
    <w:rsid w:val="006C268B"/>
    <w:rsid w:val="006C3D86"/>
    <w:rsid w:val="006C3FD0"/>
    <w:rsid w:val="006F0E9C"/>
    <w:rsid w:val="006F1205"/>
    <w:rsid w:val="007011F9"/>
    <w:rsid w:val="0070376E"/>
    <w:rsid w:val="0070744C"/>
    <w:rsid w:val="00714452"/>
    <w:rsid w:val="0071645F"/>
    <w:rsid w:val="007209A8"/>
    <w:rsid w:val="00721B36"/>
    <w:rsid w:val="00727BCA"/>
    <w:rsid w:val="00730670"/>
    <w:rsid w:val="007335AB"/>
    <w:rsid w:val="00735B43"/>
    <w:rsid w:val="0074177C"/>
    <w:rsid w:val="0074178C"/>
    <w:rsid w:val="00742E4D"/>
    <w:rsid w:val="0074416A"/>
    <w:rsid w:val="0075601F"/>
    <w:rsid w:val="00770929"/>
    <w:rsid w:val="007760C0"/>
    <w:rsid w:val="00776283"/>
    <w:rsid w:val="007770D8"/>
    <w:rsid w:val="0078395A"/>
    <w:rsid w:val="00783ABF"/>
    <w:rsid w:val="00792DEF"/>
    <w:rsid w:val="007931E4"/>
    <w:rsid w:val="007A0DB7"/>
    <w:rsid w:val="007A22F9"/>
    <w:rsid w:val="007A5B5B"/>
    <w:rsid w:val="007C09FB"/>
    <w:rsid w:val="007C4E82"/>
    <w:rsid w:val="007D261F"/>
    <w:rsid w:val="007D6E7A"/>
    <w:rsid w:val="007E2FC9"/>
    <w:rsid w:val="007E3BEA"/>
    <w:rsid w:val="007E703F"/>
    <w:rsid w:val="007F5DDD"/>
    <w:rsid w:val="0080046B"/>
    <w:rsid w:val="0080634B"/>
    <w:rsid w:val="008100AB"/>
    <w:rsid w:val="00810EEC"/>
    <w:rsid w:val="00811CA8"/>
    <w:rsid w:val="0081211B"/>
    <w:rsid w:val="008136A6"/>
    <w:rsid w:val="00827DC8"/>
    <w:rsid w:val="00831744"/>
    <w:rsid w:val="00844CE3"/>
    <w:rsid w:val="00846C1B"/>
    <w:rsid w:val="008570AB"/>
    <w:rsid w:val="008601ED"/>
    <w:rsid w:val="00864F5E"/>
    <w:rsid w:val="0086517E"/>
    <w:rsid w:val="00885E3C"/>
    <w:rsid w:val="008B1DC3"/>
    <w:rsid w:val="008C2A1F"/>
    <w:rsid w:val="008C2F7E"/>
    <w:rsid w:val="008C3784"/>
    <w:rsid w:val="008C3899"/>
    <w:rsid w:val="008D6045"/>
    <w:rsid w:val="008D7032"/>
    <w:rsid w:val="008E027B"/>
    <w:rsid w:val="008E183C"/>
    <w:rsid w:val="008E33E4"/>
    <w:rsid w:val="008E68F5"/>
    <w:rsid w:val="00901B79"/>
    <w:rsid w:val="0090240C"/>
    <w:rsid w:val="009047C7"/>
    <w:rsid w:val="009048C9"/>
    <w:rsid w:val="0091134F"/>
    <w:rsid w:val="00914532"/>
    <w:rsid w:val="00914714"/>
    <w:rsid w:val="00920A1D"/>
    <w:rsid w:val="009242B3"/>
    <w:rsid w:val="0092625F"/>
    <w:rsid w:val="00937926"/>
    <w:rsid w:val="00943F82"/>
    <w:rsid w:val="00945317"/>
    <w:rsid w:val="00946373"/>
    <w:rsid w:val="009533FA"/>
    <w:rsid w:val="00953FBE"/>
    <w:rsid w:val="00957A52"/>
    <w:rsid w:val="00975536"/>
    <w:rsid w:val="009757FF"/>
    <w:rsid w:val="00985518"/>
    <w:rsid w:val="00996646"/>
    <w:rsid w:val="009A0B16"/>
    <w:rsid w:val="009A1539"/>
    <w:rsid w:val="009A3794"/>
    <w:rsid w:val="009A4BF7"/>
    <w:rsid w:val="009A7360"/>
    <w:rsid w:val="009C03B5"/>
    <w:rsid w:val="009C48EA"/>
    <w:rsid w:val="009E54CC"/>
    <w:rsid w:val="009F1B1F"/>
    <w:rsid w:val="009F1EF3"/>
    <w:rsid w:val="00A00C7C"/>
    <w:rsid w:val="00A017D7"/>
    <w:rsid w:val="00A114EB"/>
    <w:rsid w:val="00A13BD8"/>
    <w:rsid w:val="00A13DEE"/>
    <w:rsid w:val="00A14252"/>
    <w:rsid w:val="00A14E4E"/>
    <w:rsid w:val="00A22666"/>
    <w:rsid w:val="00A27650"/>
    <w:rsid w:val="00A30ABF"/>
    <w:rsid w:val="00A44695"/>
    <w:rsid w:val="00A5169A"/>
    <w:rsid w:val="00A517EE"/>
    <w:rsid w:val="00A52467"/>
    <w:rsid w:val="00A5399F"/>
    <w:rsid w:val="00A55497"/>
    <w:rsid w:val="00A67DE6"/>
    <w:rsid w:val="00A8161F"/>
    <w:rsid w:val="00A81646"/>
    <w:rsid w:val="00A856AF"/>
    <w:rsid w:val="00A92DFC"/>
    <w:rsid w:val="00A95001"/>
    <w:rsid w:val="00A973BB"/>
    <w:rsid w:val="00AA0975"/>
    <w:rsid w:val="00AA2CD1"/>
    <w:rsid w:val="00AA5A9F"/>
    <w:rsid w:val="00AB206A"/>
    <w:rsid w:val="00AD0F7F"/>
    <w:rsid w:val="00AD5985"/>
    <w:rsid w:val="00AE34E9"/>
    <w:rsid w:val="00AE6B49"/>
    <w:rsid w:val="00AF06F4"/>
    <w:rsid w:val="00AF3043"/>
    <w:rsid w:val="00AF445D"/>
    <w:rsid w:val="00B12110"/>
    <w:rsid w:val="00B12ABC"/>
    <w:rsid w:val="00B12BFC"/>
    <w:rsid w:val="00B1635D"/>
    <w:rsid w:val="00B22C2B"/>
    <w:rsid w:val="00B240FB"/>
    <w:rsid w:val="00B31C3D"/>
    <w:rsid w:val="00B66FE3"/>
    <w:rsid w:val="00B91553"/>
    <w:rsid w:val="00B9341A"/>
    <w:rsid w:val="00B97FA5"/>
    <w:rsid w:val="00BA3C04"/>
    <w:rsid w:val="00BB4E24"/>
    <w:rsid w:val="00BC51AF"/>
    <w:rsid w:val="00BC625F"/>
    <w:rsid w:val="00BD203C"/>
    <w:rsid w:val="00BE561D"/>
    <w:rsid w:val="00BF3535"/>
    <w:rsid w:val="00BF3A8D"/>
    <w:rsid w:val="00BF5D71"/>
    <w:rsid w:val="00C0376B"/>
    <w:rsid w:val="00C04AC0"/>
    <w:rsid w:val="00C05188"/>
    <w:rsid w:val="00C161E0"/>
    <w:rsid w:val="00C21A06"/>
    <w:rsid w:val="00C34148"/>
    <w:rsid w:val="00C45A14"/>
    <w:rsid w:val="00C47BAE"/>
    <w:rsid w:val="00C536CE"/>
    <w:rsid w:val="00C54B29"/>
    <w:rsid w:val="00C63372"/>
    <w:rsid w:val="00C7641B"/>
    <w:rsid w:val="00C8702D"/>
    <w:rsid w:val="00C93A4F"/>
    <w:rsid w:val="00C97C3B"/>
    <w:rsid w:val="00CA448B"/>
    <w:rsid w:val="00CA749B"/>
    <w:rsid w:val="00CA78C1"/>
    <w:rsid w:val="00CC3C98"/>
    <w:rsid w:val="00CD02FB"/>
    <w:rsid w:val="00CD6E51"/>
    <w:rsid w:val="00CD72A9"/>
    <w:rsid w:val="00CE20FA"/>
    <w:rsid w:val="00CF2992"/>
    <w:rsid w:val="00D00E9A"/>
    <w:rsid w:val="00D052CA"/>
    <w:rsid w:val="00D10C26"/>
    <w:rsid w:val="00D11F11"/>
    <w:rsid w:val="00D17895"/>
    <w:rsid w:val="00D2403A"/>
    <w:rsid w:val="00D47F81"/>
    <w:rsid w:val="00D50B68"/>
    <w:rsid w:val="00D53248"/>
    <w:rsid w:val="00D53411"/>
    <w:rsid w:val="00D536E3"/>
    <w:rsid w:val="00D54FF7"/>
    <w:rsid w:val="00D578B8"/>
    <w:rsid w:val="00D6079E"/>
    <w:rsid w:val="00D63686"/>
    <w:rsid w:val="00D72892"/>
    <w:rsid w:val="00D7488E"/>
    <w:rsid w:val="00D95E3B"/>
    <w:rsid w:val="00DA3BE3"/>
    <w:rsid w:val="00DA4730"/>
    <w:rsid w:val="00DA5D32"/>
    <w:rsid w:val="00DB785F"/>
    <w:rsid w:val="00DB7ED3"/>
    <w:rsid w:val="00DC1CAD"/>
    <w:rsid w:val="00DC6A80"/>
    <w:rsid w:val="00DD14EE"/>
    <w:rsid w:val="00DD4365"/>
    <w:rsid w:val="00DD5354"/>
    <w:rsid w:val="00DD791C"/>
    <w:rsid w:val="00DE465D"/>
    <w:rsid w:val="00DF0742"/>
    <w:rsid w:val="00DF2A04"/>
    <w:rsid w:val="00DF39E7"/>
    <w:rsid w:val="00E072EA"/>
    <w:rsid w:val="00E12204"/>
    <w:rsid w:val="00E17346"/>
    <w:rsid w:val="00E275F4"/>
    <w:rsid w:val="00E339E4"/>
    <w:rsid w:val="00E43ACC"/>
    <w:rsid w:val="00E460CA"/>
    <w:rsid w:val="00E569F5"/>
    <w:rsid w:val="00E6575C"/>
    <w:rsid w:val="00E74656"/>
    <w:rsid w:val="00E75006"/>
    <w:rsid w:val="00E77401"/>
    <w:rsid w:val="00E8375B"/>
    <w:rsid w:val="00EA3F0F"/>
    <w:rsid w:val="00EC1303"/>
    <w:rsid w:val="00EC791B"/>
    <w:rsid w:val="00EE383A"/>
    <w:rsid w:val="00EE5FCF"/>
    <w:rsid w:val="00EE63D3"/>
    <w:rsid w:val="00EF2A24"/>
    <w:rsid w:val="00F0054F"/>
    <w:rsid w:val="00F01539"/>
    <w:rsid w:val="00F03A28"/>
    <w:rsid w:val="00F14019"/>
    <w:rsid w:val="00F149F0"/>
    <w:rsid w:val="00F225C9"/>
    <w:rsid w:val="00F30943"/>
    <w:rsid w:val="00F328C9"/>
    <w:rsid w:val="00F3734F"/>
    <w:rsid w:val="00F43DC2"/>
    <w:rsid w:val="00F46738"/>
    <w:rsid w:val="00F5287B"/>
    <w:rsid w:val="00F67A74"/>
    <w:rsid w:val="00F75B4D"/>
    <w:rsid w:val="00F844E4"/>
    <w:rsid w:val="00F909C2"/>
    <w:rsid w:val="00F92311"/>
    <w:rsid w:val="00FA5AD4"/>
    <w:rsid w:val="00FB0B29"/>
    <w:rsid w:val="00FB2317"/>
    <w:rsid w:val="00FB2D56"/>
    <w:rsid w:val="00FB5824"/>
    <w:rsid w:val="00FC4D25"/>
    <w:rsid w:val="00FC6C29"/>
    <w:rsid w:val="00FD05F7"/>
    <w:rsid w:val="00FD5BE7"/>
    <w:rsid w:val="00FD6318"/>
    <w:rsid w:val="00FD7E53"/>
    <w:rsid w:val="00FE48BE"/>
    <w:rsid w:val="00FF0428"/>
    <w:rsid w:val="00FF1161"/>
    <w:rsid w:val="00FF498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2f4e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03F"/>
    <w:rPr>
      <w:rFonts w:ascii="Arial" w:hAnsi="Arial"/>
      <w:szCs w:val="24"/>
      <w:lang w:val="en-US" w:eastAsia="en-US"/>
    </w:rPr>
  </w:style>
  <w:style w:type="paragraph" w:styleId="Heading1">
    <w:name w:val="heading 1"/>
    <w:basedOn w:val="BodyTextINTROParagraph"/>
    <w:next w:val="Normal"/>
    <w:link w:val="Heading1Char"/>
    <w:qFormat/>
    <w:rsid w:val="00811CA8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2C481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13E4E"/>
    <w:pPr>
      <w:spacing w:before="1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C4810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2C4810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B34EC"/>
    <w:pPr>
      <w:spacing w:before="80" w:after="120"/>
      <w:outlineLvl w:val="5"/>
    </w:pPr>
    <w:rPr>
      <w:caps/>
      <w:spacing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4810"/>
    <w:pPr>
      <w:spacing w:after="120"/>
    </w:pPr>
  </w:style>
  <w:style w:type="paragraph" w:styleId="BodyText2">
    <w:name w:val="Body Text 2"/>
    <w:basedOn w:val="BodyText"/>
    <w:rsid w:val="002C4810"/>
    <w:pPr>
      <w:spacing w:after="0"/>
    </w:pPr>
    <w:rPr>
      <w:b/>
    </w:rPr>
  </w:style>
  <w:style w:type="paragraph" w:styleId="BodyText3">
    <w:name w:val="Body Text 3"/>
    <w:basedOn w:val="BodyText"/>
    <w:rsid w:val="002C4810"/>
    <w:pPr>
      <w:spacing w:before="40" w:after="0"/>
    </w:p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2C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rsid w:val="002C4810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rsid w:val="00811CA8"/>
    <w:rPr>
      <w:caps/>
      <w:sz w:val="16"/>
      <w:szCs w:val="16"/>
    </w:rPr>
  </w:style>
  <w:style w:type="paragraph" w:styleId="Header">
    <w:name w:val="header"/>
    <w:basedOn w:val="Normal"/>
    <w:rsid w:val="00811CA8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link w:val="Heading4"/>
    <w:rsid w:val="002C4810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link w:val="Heading6"/>
    <w:rsid w:val="006B34EC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2C4810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1Char">
    <w:name w:val="Heading 1 Char"/>
    <w:link w:val="Heading1"/>
    <w:rsid w:val="00811CA8"/>
    <w:rPr>
      <w:rFonts w:ascii="Arial" w:hAnsi="Arial" w:cs="Courier New"/>
      <w:b/>
      <w:color w:val="333333"/>
      <w:sz w:val="36"/>
      <w:szCs w:val="32"/>
      <w:lang w:val="en-US" w:eastAsia="en-US" w:bidi="ar-SA"/>
    </w:rPr>
  </w:style>
  <w:style w:type="paragraph" w:customStyle="1" w:styleId="IntroBodyText">
    <w:name w:val="Intro Body Text"/>
    <w:basedOn w:val="Normal"/>
    <w:rsid w:val="002C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A448B"/>
    <w:pPr>
      <w:numPr>
        <w:numId w:val="1"/>
      </w:numPr>
      <w:spacing w:after="60"/>
    </w:p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2C4810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Normal"/>
    <w:rsid w:val="0091134F"/>
    <w:pPr>
      <w:spacing w:before="40" w:after="40"/>
    </w:pPr>
  </w:style>
  <w:style w:type="paragraph" w:customStyle="1" w:styleId="Tablesubtitle">
    <w:name w:val="Table subtitle"/>
    <w:basedOn w:val="Normal"/>
    <w:autoRedefine/>
    <w:rsid w:val="007770D8"/>
    <w:pPr>
      <w:keepNext/>
      <w:spacing w:before="40" w:after="4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CA448B"/>
    <w:pPr>
      <w:spacing w:before="360" w:after="60"/>
    </w:pPr>
    <w:rPr>
      <w:rFonts w:ascii="Arial" w:hAnsi="Arial"/>
      <w:b/>
      <w:lang w:val="en-US" w:eastAsia="en-US"/>
    </w:rPr>
  </w:style>
  <w:style w:type="paragraph" w:styleId="Title">
    <w:name w:val="Title"/>
    <w:basedOn w:val="BodyTextINTROParagraph"/>
    <w:qFormat/>
    <w:rsid w:val="00E43ACC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alloonText">
    <w:name w:val="Balloon Text"/>
    <w:basedOn w:val="Normal"/>
    <w:semiHidden/>
    <w:rsid w:val="002C4810"/>
    <w:rPr>
      <w:rFonts w:ascii="Tahoma" w:hAnsi="Tahoma" w:cs="Tahoma"/>
      <w:sz w:val="16"/>
      <w:szCs w:val="16"/>
    </w:rPr>
  </w:style>
  <w:style w:type="paragraph" w:customStyle="1" w:styleId="Instructionaltext">
    <w:name w:val="Instructional text"/>
    <w:basedOn w:val="BodyText"/>
    <w:rsid w:val="0086517E"/>
    <w:pPr>
      <w:spacing w:before="60"/>
    </w:pPr>
    <w:rPr>
      <w:sz w:val="16"/>
    </w:rPr>
  </w:style>
  <w:style w:type="paragraph" w:customStyle="1" w:styleId="Companyname">
    <w:name w:val="Company name"/>
    <w:basedOn w:val="Normal"/>
    <w:rsid w:val="00E43ACC"/>
    <w:rPr>
      <w:b/>
      <w:sz w:val="24"/>
    </w:rPr>
  </w:style>
  <w:style w:type="paragraph" w:styleId="ListBullet3">
    <w:name w:val="List Bullet 3"/>
    <w:basedOn w:val="ListBullet2"/>
    <w:rsid w:val="000C3416"/>
    <w:pPr>
      <w:tabs>
        <w:tab w:val="clear" w:pos="720"/>
        <w:tab w:val="left" w:pos="1296"/>
      </w:tabs>
      <w:ind w:left="1296" w:hanging="216"/>
    </w:pPr>
  </w:style>
  <w:style w:type="character" w:customStyle="1" w:styleId="BodyTextChar">
    <w:name w:val="Body Text Char"/>
    <w:link w:val="BodyText"/>
    <w:rsid w:val="000C2664"/>
    <w:rPr>
      <w:rFonts w:ascii="Arial" w:hAnsi="Arial"/>
      <w:szCs w:val="24"/>
      <w:lang w:val="en-US" w:eastAsia="en-US" w:bidi="ar-SA"/>
    </w:rPr>
  </w:style>
  <w:style w:type="character" w:styleId="CommentReference">
    <w:name w:val="annotation reference"/>
    <w:semiHidden/>
    <w:rsid w:val="00486097"/>
    <w:rPr>
      <w:sz w:val="16"/>
      <w:szCs w:val="16"/>
    </w:rPr>
  </w:style>
  <w:style w:type="paragraph" w:styleId="CommentText">
    <w:name w:val="annotation text"/>
    <w:basedOn w:val="Normal"/>
    <w:semiHidden/>
    <w:rsid w:val="0048609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86097"/>
    <w:rPr>
      <w:b/>
      <w:bCs/>
    </w:rPr>
  </w:style>
  <w:style w:type="paragraph" w:customStyle="1" w:styleId="StyleBodyText2Left043After0pt">
    <w:name w:val="Style Body Text 2 + Left:  0.43&quot; After:  0 pt"/>
    <w:basedOn w:val="BodyText2"/>
    <w:autoRedefine/>
    <w:rsid w:val="00486097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paragraph" w:styleId="ListParagraph">
    <w:name w:val="List Paragraph"/>
    <w:basedOn w:val="Normal"/>
    <w:uiPriority w:val="34"/>
    <w:qFormat/>
    <w:rsid w:val="007E703F"/>
    <w:pPr>
      <w:ind w:left="720"/>
      <w:contextualSpacing/>
    </w:pPr>
  </w:style>
  <w:style w:type="table" w:styleId="TableGrid">
    <w:name w:val="Table Grid"/>
    <w:basedOn w:val="TableNormal"/>
    <w:rsid w:val="007E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2B72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character" w:styleId="Hyperlink">
    <w:name w:val="Hyperlink"/>
    <w:basedOn w:val="DefaultParagraphFont"/>
    <w:rsid w:val="00AA2CD1"/>
    <w:rPr>
      <w:color w:val="0000FF" w:themeColor="hyperlink"/>
      <w:u w:val="single"/>
    </w:rPr>
  </w:style>
  <w:style w:type="table" w:styleId="MediumGrid2-Accent1">
    <w:name w:val="Medium Grid 2 Accent 1"/>
    <w:basedOn w:val="TableNormal"/>
    <w:uiPriority w:val="68"/>
    <w:rsid w:val="004565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03F"/>
    <w:rPr>
      <w:rFonts w:ascii="Arial" w:hAnsi="Arial"/>
      <w:szCs w:val="24"/>
      <w:lang w:val="en-US" w:eastAsia="en-US"/>
    </w:rPr>
  </w:style>
  <w:style w:type="paragraph" w:styleId="Heading1">
    <w:name w:val="heading 1"/>
    <w:basedOn w:val="BodyTextINTROParagraph"/>
    <w:next w:val="Normal"/>
    <w:link w:val="Heading1Char"/>
    <w:qFormat/>
    <w:rsid w:val="00811CA8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2C481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13E4E"/>
    <w:pPr>
      <w:spacing w:before="1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C4810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2C4810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B34EC"/>
    <w:pPr>
      <w:spacing w:before="80" w:after="120"/>
      <w:outlineLvl w:val="5"/>
    </w:pPr>
    <w:rPr>
      <w:caps/>
      <w:spacing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4810"/>
    <w:pPr>
      <w:spacing w:after="120"/>
    </w:pPr>
  </w:style>
  <w:style w:type="paragraph" w:styleId="BodyText2">
    <w:name w:val="Body Text 2"/>
    <w:basedOn w:val="BodyText"/>
    <w:rsid w:val="002C4810"/>
    <w:pPr>
      <w:spacing w:after="0"/>
    </w:pPr>
    <w:rPr>
      <w:b/>
    </w:rPr>
  </w:style>
  <w:style w:type="paragraph" w:styleId="BodyText3">
    <w:name w:val="Body Text 3"/>
    <w:basedOn w:val="BodyText"/>
    <w:rsid w:val="002C4810"/>
    <w:pPr>
      <w:spacing w:before="40" w:after="0"/>
    </w:p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2C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rsid w:val="002C4810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rsid w:val="00811CA8"/>
    <w:rPr>
      <w:caps/>
      <w:sz w:val="16"/>
      <w:szCs w:val="16"/>
    </w:rPr>
  </w:style>
  <w:style w:type="paragraph" w:styleId="Header">
    <w:name w:val="header"/>
    <w:basedOn w:val="Normal"/>
    <w:rsid w:val="00811CA8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link w:val="Heading4"/>
    <w:rsid w:val="002C4810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link w:val="Heading6"/>
    <w:rsid w:val="006B34EC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2C4810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1Char">
    <w:name w:val="Heading 1 Char"/>
    <w:link w:val="Heading1"/>
    <w:rsid w:val="00811CA8"/>
    <w:rPr>
      <w:rFonts w:ascii="Arial" w:hAnsi="Arial" w:cs="Courier New"/>
      <w:b/>
      <w:color w:val="333333"/>
      <w:sz w:val="36"/>
      <w:szCs w:val="32"/>
      <w:lang w:val="en-US" w:eastAsia="en-US" w:bidi="ar-SA"/>
    </w:rPr>
  </w:style>
  <w:style w:type="paragraph" w:customStyle="1" w:styleId="IntroBodyText">
    <w:name w:val="Intro Body Text"/>
    <w:basedOn w:val="Normal"/>
    <w:rsid w:val="002C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A448B"/>
    <w:pPr>
      <w:numPr>
        <w:numId w:val="1"/>
      </w:numPr>
      <w:spacing w:after="60"/>
    </w:p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2C4810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Normal"/>
    <w:rsid w:val="0091134F"/>
    <w:pPr>
      <w:spacing w:before="40" w:after="40"/>
    </w:pPr>
  </w:style>
  <w:style w:type="paragraph" w:customStyle="1" w:styleId="Tablesubtitle">
    <w:name w:val="Table subtitle"/>
    <w:basedOn w:val="Normal"/>
    <w:autoRedefine/>
    <w:rsid w:val="007770D8"/>
    <w:pPr>
      <w:keepNext/>
      <w:spacing w:before="40" w:after="4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CA448B"/>
    <w:pPr>
      <w:spacing w:before="360" w:after="60"/>
    </w:pPr>
    <w:rPr>
      <w:rFonts w:ascii="Arial" w:hAnsi="Arial"/>
      <w:b/>
      <w:lang w:val="en-US" w:eastAsia="en-US"/>
    </w:rPr>
  </w:style>
  <w:style w:type="paragraph" w:styleId="Title">
    <w:name w:val="Title"/>
    <w:basedOn w:val="BodyTextINTROParagraph"/>
    <w:qFormat/>
    <w:rsid w:val="00E43ACC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alloonText">
    <w:name w:val="Balloon Text"/>
    <w:basedOn w:val="Normal"/>
    <w:semiHidden/>
    <w:rsid w:val="002C4810"/>
    <w:rPr>
      <w:rFonts w:ascii="Tahoma" w:hAnsi="Tahoma" w:cs="Tahoma"/>
      <w:sz w:val="16"/>
      <w:szCs w:val="16"/>
    </w:rPr>
  </w:style>
  <w:style w:type="paragraph" w:customStyle="1" w:styleId="Instructionaltext">
    <w:name w:val="Instructional text"/>
    <w:basedOn w:val="BodyText"/>
    <w:rsid w:val="0086517E"/>
    <w:pPr>
      <w:spacing w:before="60"/>
    </w:pPr>
    <w:rPr>
      <w:sz w:val="16"/>
    </w:rPr>
  </w:style>
  <w:style w:type="paragraph" w:customStyle="1" w:styleId="Companyname">
    <w:name w:val="Company name"/>
    <w:basedOn w:val="Normal"/>
    <w:rsid w:val="00E43ACC"/>
    <w:rPr>
      <w:b/>
      <w:sz w:val="24"/>
    </w:rPr>
  </w:style>
  <w:style w:type="paragraph" w:styleId="ListBullet3">
    <w:name w:val="List Bullet 3"/>
    <w:basedOn w:val="ListBullet2"/>
    <w:rsid w:val="000C3416"/>
    <w:pPr>
      <w:tabs>
        <w:tab w:val="clear" w:pos="720"/>
        <w:tab w:val="left" w:pos="1296"/>
      </w:tabs>
      <w:ind w:left="1296" w:hanging="216"/>
    </w:pPr>
  </w:style>
  <w:style w:type="character" w:customStyle="1" w:styleId="BodyTextChar">
    <w:name w:val="Body Text Char"/>
    <w:link w:val="BodyText"/>
    <w:rsid w:val="000C2664"/>
    <w:rPr>
      <w:rFonts w:ascii="Arial" w:hAnsi="Arial"/>
      <w:szCs w:val="24"/>
      <w:lang w:val="en-US" w:eastAsia="en-US" w:bidi="ar-SA"/>
    </w:rPr>
  </w:style>
  <w:style w:type="character" w:styleId="CommentReference">
    <w:name w:val="annotation reference"/>
    <w:semiHidden/>
    <w:rsid w:val="00486097"/>
    <w:rPr>
      <w:sz w:val="16"/>
      <w:szCs w:val="16"/>
    </w:rPr>
  </w:style>
  <w:style w:type="paragraph" w:styleId="CommentText">
    <w:name w:val="annotation text"/>
    <w:basedOn w:val="Normal"/>
    <w:semiHidden/>
    <w:rsid w:val="0048609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86097"/>
    <w:rPr>
      <w:b/>
      <w:bCs/>
    </w:rPr>
  </w:style>
  <w:style w:type="paragraph" w:customStyle="1" w:styleId="StyleBodyText2Left043After0pt">
    <w:name w:val="Style Body Text 2 + Left:  0.43&quot; After:  0 pt"/>
    <w:basedOn w:val="BodyText2"/>
    <w:autoRedefine/>
    <w:rsid w:val="00486097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paragraph" w:styleId="ListParagraph">
    <w:name w:val="List Paragraph"/>
    <w:basedOn w:val="Normal"/>
    <w:uiPriority w:val="34"/>
    <w:qFormat/>
    <w:rsid w:val="007E703F"/>
    <w:pPr>
      <w:ind w:left="720"/>
      <w:contextualSpacing/>
    </w:pPr>
  </w:style>
  <w:style w:type="table" w:styleId="TableGrid">
    <w:name w:val="Table Grid"/>
    <w:basedOn w:val="TableNormal"/>
    <w:rsid w:val="007E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2B72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character" w:styleId="Hyperlink">
    <w:name w:val="Hyperlink"/>
    <w:basedOn w:val="DefaultParagraphFont"/>
    <w:rsid w:val="00AA2CD1"/>
    <w:rPr>
      <w:color w:val="0000FF" w:themeColor="hyperlink"/>
      <w:u w:val="single"/>
    </w:rPr>
  </w:style>
  <w:style w:type="table" w:styleId="MediumGrid2-Accent1">
    <w:name w:val="Medium Grid 2 Accent 1"/>
    <w:basedOn w:val="TableNormal"/>
    <w:uiPriority w:val="68"/>
    <w:rsid w:val="004565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6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32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2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1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5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7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4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3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4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7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8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2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1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ss\AppData\Roaming\Microsoft\Templates\Case%20study%20worksheet%20a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E32A0-0579-40FC-A41F-58003162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study worksheet and template</Template>
  <TotalTime>165</TotalTime>
  <Pages>6</Pages>
  <Words>592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Woodview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Ross</dc:creator>
  <cp:lastModifiedBy>Jessica Gallino</cp:lastModifiedBy>
  <cp:revision>13</cp:revision>
  <cp:lastPrinted>2018-11-06T17:27:00Z</cp:lastPrinted>
  <dcterms:created xsi:type="dcterms:W3CDTF">2018-11-18T19:44:00Z</dcterms:created>
  <dcterms:modified xsi:type="dcterms:W3CDTF">2021-03-08T17:28:00Z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TC012110101033</vt:lpwstr>
  </property>
</Properties>
</file>